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4" w:type="pct"/>
        <w:tblInd w:w="14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7237"/>
        <w:gridCol w:w="3420"/>
      </w:tblGrid>
      <w:tr w:rsidR="00B67EC6" w:rsidRPr="003A0556" w:rsidTr="003A0556">
        <w:trPr>
          <w:trHeight w:hRule="exact" w:val="14400"/>
          <w:tblHeader/>
        </w:trPr>
        <w:tc>
          <w:tcPr>
            <w:tcW w:w="7238" w:type="dxa"/>
            <w:tcBorders>
              <w:bottom w:val="nil"/>
            </w:tcBorders>
            <w:tcMar>
              <w:right w:w="288" w:type="dxa"/>
            </w:tcMar>
          </w:tcPr>
          <w:p w:rsidR="00B67EC6" w:rsidRPr="003A0556" w:rsidRDefault="0095555C" w:rsidP="005C61E4">
            <w:pPr>
              <w:rPr>
                <w:bCs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381500" cy="1952625"/>
                  <wp:effectExtent l="0" t="0" r="0" b="9525"/>
                  <wp:docPr id="1" name="Picture 1" descr="Image result for drinkwiseagewell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inkwiseagewell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33" b="24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EC6" w:rsidRPr="003D7F1A" w:rsidRDefault="00B67EC6" w:rsidP="005C61E4">
            <w:pPr>
              <w:pStyle w:val="Date"/>
              <w:rPr>
                <w:bCs/>
                <w:sz w:val="96"/>
                <w:szCs w:val="96"/>
              </w:rPr>
            </w:pPr>
            <w:r w:rsidRPr="003D7F1A">
              <w:rPr>
                <w:bCs/>
                <w:sz w:val="96"/>
                <w:szCs w:val="96"/>
              </w:rPr>
              <w:t>Tuesday 6</w:t>
            </w:r>
            <w:r w:rsidRPr="003D7F1A">
              <w:rPr>
                <w:bCs/>
                <w:sz w:val="96"/>
                <w:szCs w:val="96"/>
                <w:vertAlign w:val="superscript"/>
              </w:rPr>
              <w:t>th</w:t>
            </w:r>
            <w:r w:rsidRPr="003D7F1A">
              <w:rPr>
                <w:bCs/>
                <w:sz w:val="96"/>
                <w:szCs w:val="96"/>
              </w:rPr>
              <w:t xml:space="preserve"> february </w:t>
            </w:r>
          </w:p>
          <w:p w:rsidR="00B67EC6" w:rsidRPr="003A0556" w:rsidRDefault="00B67EC6" w:rsidP="00963ABB">
            <w:pPr>
              <w:pStyle w:val="Title"/>
              <w:rPr>
                <w:bCs/>
              </w:rPr>
            </w:pPr>
            <w:r w:rsidRPr="003A0556">
              <w:rPr>
                <w:bCs/>
              </w:rPr>
              <w:t>free</w:t>
            </w:r>
          </w:p>
          <w:p w:rsidR="00B67EC6" w:rsidRPr="003A0556" w:rsidRDefault="00B67EC6" w:rsidP="005C61E4">
            <w:pPr>
              <w:pStyle w:val="Title"/>
              <w:rPr>
                <w:bCs/>
              </w:rPr>
            </w:pPr>
            <w:r w:rsidRPr="003A0556">
              <w:rPr>
                <w:bCs/>
              </w:rPr>
              <w:t>Drinkwise awareness training!</w:t>
            </w:r>
          </w:p>
          <w:p w:rsidR="00B67EC6" w:rsidRPr="003A0556" w:rsidRDefault="00B67EC6" w:rsidP="005C61E4">
            <w:pPr>
              <w:rPr>
                <w:bCs/>
              </w:rPr>
            </w:pPr>
          </w:p>
          <w:p w:rsidR="00B67EC6" w:rsidRPr="003A0556" w:rsidRDefault="00B67EC6" w:rsidP="005C61E4">
            <w:pPr>
              <w:rPr>
                <w:bCs/>
                <w:sz w:val="28"/>
                <w:szCs w:val="28"/>
              </w:rPr>
            </w:pPr>
            <w:r w:rsidRPr="003A0556">
              <w:rPr>
                <w:bCs/>
                <w:sz w:val="28"/>
                <w:szCs w:val="28"/>
              </w:rPr>
              <w:t>FCN &amp; Drinkwise Devon are offering free training to those who work with clients who may have an issue with their alcohol use</w:t>
            </w:r>
          </w:p>
          <w:p w:rsidR="00B67EC6" w:rsidRPr="003A0556" w:rsidRDefault="00B67EC6" w:rsidP="005C61E4">
            <w:pPr>
              <w:rPr>
                <w:bCs/>
                <w:sz w:val="28"/>
                <w:szCs w:val="28"/>
              </w:rPr>
            </w:pPr>
            <w:r w:rsidRPr="003A0556">
              <w:rPr>
                <w:bCs/>
                <w:sz w:val="28"/>
                <w:szCs w:val="28"/>
              </w:rPr>
              <w:t>This one-day training event will give you the skills &amp; knowledge to discuss alcohol use with the people you support &amp; help them make healthier choices</w:t>
            </w:r>
          </w:p>
          <w:p w:rsidR="00B67EC6" w:rsidRPr="003A0556" w:rsidRDefault="0095555C" w:rsidP="00AA4794">
            <w:pPr>
              <w:rPr>
                <w:bCs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104140</wp:posOffset>
                  </wp:positionV>
                  <wp:extent cx="2295525" cy="828675"/>
                  <wp:effectExtent l="0" t="0" r="9525" b="9525"/>
                  <wp:wrapTight wrapText="bothSides">
                    <wp:wrapPolygon edited="0">
                      <wp:start x="0" y="0"/>
                      <wp:lineTo x="0" y="21352"/>
                      <wp:lineTo x="21510" y="21352"/>
                      <wp:lineTo x="21510" y="0"/>
                      <wp:lineTo x="0" y="0"/>
                    </wp:wrapPolygon>
                  </wp:wrapTight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bottom w:val="nil"/>
            </w:tcBorders>
          </w:tcPr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Free training on alcohol awareness!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────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Learn how to help people make healthier choices about their alcohol use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────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>
              <w:rPr>
                <w:bCs/>
              </w:rPr>
              <w:t>Open to all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────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9:30am  - 4pm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────</w:t>
            </w:r>
          </w:p>
          <w:p w:rsidR="00B67EC6" w:rsidRPr="003A0556" w:rsidRDefault="00B67EC6" w:rsidP="003A0556">
            <w:pPr>
              <w:pStyle w:val="Heading2"/>
              <w:rPr>
                <w:bCs/>
              </w:rPr>
            </w:pPr>
            <w:r w:rsidRPr="003A0556">
              <w:rPr>
                <w:bCs/>
              </w:rPr>
              <w:t>YFC Centre, Cheriton Bishop</w:t>
            </w:r>
            <w:r>
              <w:rPr>
                <w:bCs/>
              </w:rPr>
              <w:t xml:space="preserve">, </w:t>
            </w:r>
            <w:smartTag w:uri="urn:schemas-microsoft-com:office:smarttags" w:element="place">
              <w:r>
                <w:rPr>
                  <w:bCs/>
                </w:rPr>
                <w:t>Devon</w:t>
              </w:r>
            </w:smartTag>
          </w:p>
          <w:p w:rsidR="00B67EC6" w:rsidRPr="003A0556" w:rsidRDefault="00B67EC6" w:rsidP="003A0556">
            <w:pPr>
              <w:pStyle w:val="Heading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book by 26</w:t>
            </w:r>
            <w:r w:rsidRPr="003D7F1A">
              <w:rPr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Cs/>
                <w:sz w:val="28"/>
                <w:szCs w:val="28"/>
              </w:rPr>
              <w:t xml:space="preserve"> Jan by contacting</w:t>
            </w:r>
          </w:p>
          <w:p w:rsidR="00B67EC6" w:rsidRPr="003A0556" w:rsidRDefault="00B67EC6" w:rsidP="003A0556">
            <w:pPr>
              <w:pStyle w:val="ContactInfo"/>
              <w:rPr>
                <w:bCs/>
                <w:sz w:val="36"/>
                <w:szCs w:val="36"/>
              </w:rPr>
            </w:pPr>
            <w:r w:rsidRPr="003A0556">
              <w:rPr>
                <w:bCs/>
                <w:sz w:val="36"/>
                <w:szCs w:val="36"/>
              </w:rPr>
              <w:t>07897 540278</w:t>
            </w:r>
          </w:p>
          <w:p w:rsidR="00B67EC6" w:rsidRPr="003A0556" w:rsidRDefault="00B67EC6" w:rsidP="003A0556">
            <w:pPr>
              <w:pStyle w:val="ContactInfo"/>
              <w:rPr>
                <w:bCs/>
                <w:sz w:val="36"/>
                <w:szCs w:val="36"/>
              </w:rPr>
            </w:pPr>
            <w:r w:rsidRPr="003A0556">
              <w:rPr>
                <w:bCs/>
                <w:sz w:val="36"/>
                <w:szCs w:val="36"/>
              </w:rPr>
              <w:t>joannejones.farmer@gmail.com</w:t>
            </w:r>
          </w:p>
          <w:p w:rsidR="00B67EC6" w:rsidRPr="003A0556" w:rsidRDefault="00B67EC6" w:rsidP="003A0556">
            <w:pPr>
              <w:pStyle w:val="ContactInfo"/>
              <w:jc w:val="left"/>
              <w:rPr>
                <w:bCs/>
                <w:sz w:val="36"/>
                <w:szCs w:val="36"/>
              </w:rPr>
            </w:pPr>
          </w:p>
          <w:p w:rsidR="00B67EC6" w:rsidRPr="003A0556" w:rsidRDefault="00B67EC6" w:rsidP="003A0556">
            <w:pPr>
              <w:pStyle w:val="ContactInfo"/>
              <w:jc w:val="left"/>
              <w:rPr>
                <w:bCs/>
              </w:rPr>
            </w:pPr>
          </w:p>
        </w:tc>
      </w:tr>
    </w:tbl>
    <w:p w:rsidR="00B67EC6" w:rsidRPr="00076F31" w:rsidRDefault="00B67EC6" w:rsidP="00AA4794">
      <w:pPr>
        <w:pStyle w:val="NoSpacing"/>
      </w:pPr>
    </w:p>
    <w:sectPr w:rsidR="00B67EC6" w:rsidRPr="00076F31" w:rsidSect="00540C67">
      <w:pgSz w:w="12240" w:h="15840"/>
      <w:pgMar w:top="720" w:right="720" w:bottom="36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4C" w:rsidRDefault="0076454C" w:rsidP="005F5D5F">
      <w:pPr>
        <w:spacing w:after="0" w:line="240" w:lineRule="auto"/>
      </w:pPr>
      <w:r>
        <w:separator/>
      </w:r>
    </w:p>
  </w:endnote>
  <w:endnote w:type="continuationSeparator" w:id="0">
    <w:p w:rsidR="0076454C" w:rsidRDefault="0076454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4C" w:rsidRDefault="0076454C" w:rsidP="005F5D5F">
      <w:pPr>
        <w:spacing w:after="0" w:line="240" w:lineRule="auto"/>
      </w:pPr>
      <w:r>
        <w:separator/>
      </w:r>
    </w:p>
  </w:footnote>
  <w:footnote w:type="continuationSeparator" w:id="0">
    <w:p w:rsidR="0076454C" w:rsidRDefault="0076454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6"/>
    <w:rsid w:val="000168C0"/>
    <w:rsid w:val="000427C6"/>
    <w:rsid w:val="00076F31"/>
    <w:rsid w:val="00171CDD"/>
    <w:rsid w:val="00175521"/>
    <w:rsid w:val="00181FB9"/>
    <w:rsid w:val="001A771D"/>
    <w:rsid w:val="00251739"/>
    <w:rsid w:val="00261A78"/>
    <w:rsid w:val="003A0556"/>
    <w:rsid w:val="003B6A17"/>
    <w:rsid w:val="003D7F1A"/>
    <w:rsid w:val="00411532"/>
    <w:rsid w:val="005222EE"/>
    <w:rsid w:val="00540C67"/>
    <w:rsid w:val="00541BB3"/>
    <w:rsid w:val="00544732"/>
    <w:rsid w:val="00562337"/>
    <w:rsid w:val="00576C26"/>
    <w:rsid w:val="005C61E4"/>
    <w:rsid w:val="005F5D5F"/>
    <w:rsid w:val="00606AE6"/>
    <w:rsid w:val="00665EA1"/>
    <w:rsid w:val="006C665C"/>
    <w:rsid w:val="006E5B0F"/>
    <w:rsid w:val="0076454C"/>
    <w:rsid w:val="0079199F"/>
    <w:rsid w:val="007B5354"/>
    <w:rsid w:val="007E0C2C"/>
    <w:rsid w:val="00837654"/>
    <w:rsid w:val="00880783"/>
    <w:rsid w:val="008B5772"/>
    <w:rsid w:val="008C031F"/>
    <w:rsid w:val="008C1756"/>
    <w:rsid w:val="008D17FF"/>
    <w:rsid w:val="008F6C52"/>
    <w:rsid w:val="009141C6"/>
    <w:rsid w:val="0095555C"/>
    <w:rsid w:val="00963ABB"/>
    <w:rsid w:val="00A03450"/>
    <w:rsid w:val="00A97C88"/>
    <w:rsid w:val="00AA4794"/>
    <w:rsid w:val="00AB3068"/>
    <w:rsid w:val="00AB58F4"/>
    <w:rsid w:val="00AF32DC"/>
    <w:rsid w:val="00B46A60"/>
    <w:rsid w:val="00B67EC6"/>
    <w:rsid w:val="00BC6ED1"/>
    <w:rsid w:val="00C57F20"/>
    <w:rsid w:val="00D16845"/>
    <w:rsid w:val="00D56FBE"/>
    <w:rsid w:val="00D751DD"/>
    <w:rsid w:val="00E0726A"/>
    <w:rsid w:val="00E3564F"/>
    <w:rsid w:val="00EC1838"/>
    <w:rsid w:val="00EC2942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SimSun" w:hAnsi="Georgia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B58F4"/>
    <w:pPr>
      <w:spacing w:after="160" w:line="312" w:lineRule="auto"/>
    </w:pPr>
    <w:rPr>
      <w:color w:val="333333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C6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A4794"/>
    <w:pPr>
      <w:keepNext/>
      <w:keepLines/>
      <w:pBdr>
        <w:top w:val="single" w:sz="2" w:space="31" w:color="4B651C"/>
        <w:left w:val="single" w:sz="2" w:space="12" w:color="4B651C"/>
        <w:bottom w:val="single" w:sz="2" w:space="31" w:color="4B651C"/>
        <w:right w:val="single" w:sz="2" w:space="12" w:color="4B651C"/>
      </w:pBdr>
      <w:shd w:val="clear" w:color="auto" w:fill="4B651C"/>
      <w:spacing w:after="200" w:line="264" w:lineRule="auto"/>
      <w:ind w:left="288" w:right="288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A4794"/>
    <w:pPr>
      <w:keepNext/>
      <w:keepLines/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/>
      <w:spacing w:after="60" w:line="240" w:lineRule="auto"/>
      <w:ind w:left="144" w:right="144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C88"/>
    <w:pPr>
      <w:keepNext/>
      <w:keepLines/>
      <w:spacing w:before="40" w:after="0"/>
      <w:outlineLvl w:val="3"/>
    </w:pPr>
    <w:rPr>
      <w:rFonts w:ascii="Arial Black" w:eastAsia="SimHei" w:hAnsi="Arial Black"/>
      <w:color w:val="77123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5B0F"/>
    <w:pPr>
      <w:keepNext/>
      <w:keepLines/>
      <w:spacing w:before="40" w:after="0"/>
      <w:outlineLvl w:val="4"/>
    </w:pPr>
    <w:rPr>
      <w:rFonts w:ascii="Arial Black" w:eastAsia="SimHei" w:hAnsi="Arial Black"/>
      <w:color w:val="B11A5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5B0F"/>
    <w:pPr>
      <w:keepNext/>
      <w:keepLines/>
      <w:spacing w:before="40" w:after="0"/>
      <w:outlineLvl w:val="5"/>
    </w:pPr>
    <w:rPr>
      <w:rFonts w:ascii="Arial Black" w:eastAsia="SimHei" w:hAnsi="Arial Black"/>
      <w:color w:val="75113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5B0F"/>
    <w:pPr>
      <w:keepNext/>
      <w:keepLines/>
      <w:spacing w:before="40" w:after="0"/>
      <w:outlineLvl w:val="6"/>
    </w:pPr>
    <w:rPr>
      <w:rFonts w:ascii="Arial Black" w:eastAsia="SimHei" w:hAnsi="Arial Black"/>
      <w:i/>
      <w:iCs/>
      <w:color w:val="75113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5B0F"/>
    <w:pPr>
      <w:keepNext/>
      <w:keepLines/>
      <w:spacing w:before="40" w:after="0"/>
      <w:outlineLvl w:val="7"/>
    </w:pPr>
    <w:rPr>
      <w:rFonts w:ascii="Arial Black" w:eastAsia="SimHei" w:hAnsi="Arial Black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5B0F"/>
    <w:pPr>
      <w:keepNext/>
      <w:keepLines/>
      <w:spacing w:before="40" w:after="0"/>
      <w:outlineLvl w:val="8"/>
    </w:pPr>
    <w:rPr>
      <w:rFonts w:ascii="Arial Black" w:eastAsia="SimHei" w:hAnsi="Arial Black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C67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794"/>
    <w:rPr>
      <w:rFonts w:ascii="Arial Black" w:eastAsia="SimHei" w:hAnsi="Arial Black" w:cs="Times New Roman"/>
      <w:color w:val="FFFFFF"/>
      <w:sz w:val="28"/>
      <w:szCs w:val="28"/>
      <w:shd w:val="clear" w:color="auto" w:fill="4B651C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794"/>
    <w:rPr>
      <w:rFonts w:ascii="Arial Black" w:eastAsia="SimHei" w:hAnsi="Arial Black" w:cs="Times New Roman"/>
      <w:caps/>
      <w:color w:val="FFFFFF"/>
      <w:shd w:val="clear" w:color="auto" w:fill="B11A5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7C88"/>
    <w:rPr>
      <w:rFonts w:ascii="Arial Black" w:eastAsia="SimHei" w:hAnsi="Arial Black" w:cs="Times New Roman"/>
      <w:color w:val="77123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17FF"/>
    <w:rPr>
      <w:rFonts w:ascii="Arial Black" w:eastAsia="SimHei" w:hAnsi="Arial Black" w:cs="Times New Roman"/>
      <w:color w:val="B11A57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17FF"/>
    <w:rPr>
      <w:rFonts w:ascii="Arial Black" w:eastAsia="SimHei" w:hAnsi="Arial Black" w:cs="Times New Roman"/>
      <w:color w:val="75113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17FF"/>
    <w:rPr>
      <w:rFonts w:ascii="Arial Black" w:eastAsia="SimHei" w:hAnsi="Arial Black" w:cs="Times New Roman"/>
      <w:i/>
      <w:iCs/>
      <w:color w:val="75113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17FF"/>
    <w:rPr>
      <w:rFonts w:ascii="Arial Black" w:eastAsia="SimHei" w:hAnsi="Arial Black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17FF"/>
    <w:rPr>
      <w:rFonts w:ascii="Arial Black" w:eastAsia="SimHei" w:hAnsi="Arial Black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540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40C67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8D17FF"/>
    <w:rPr>
      <w:rFonts w:ascii="Arial Black" w:eastAsia="SimHei" w:hAnsi="Arial Black" w:cs="Times New Roman"/>
      <w:caps/>
      <w:kern w:val="28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A97C88"/>
    <w:rPr>
      <w:rFonts w:cs="Times New Roman"/>
      <w:color w:val="262626"/>
    </w:rPr>
  </w:style>
  <w:style w:type="paragraph" w:styleId="NoSpacing">
    <w:name w:val="No Spacing"/>
    <w:uiPriority w:val="99"/>
    <w:qFormat/>
    <w:rsid w:val="00AA4794"/>
    <w:rPr>
      <w:color w:val="333333"/>
      <w:sz w:val="24"/>
      <w:szCs w:val="24"/>
      <w:lang w:val="en-US" w:eastAsia="ja-JP"/>
    </w:rPr>
  </w:style>
  <w:style w:type="paragraph" w:customStyle="1" w:styleId="ContactInfo">
    <w:name w:val="Contact Info"/>
    <w:basedOn w:val="Normal"/>
    <w:uiPriority w:val="99"/>
    <w:rsid w:val="00AA4794"/>
    <w:pPr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/>
      <w:spacing w:after="200"/>
      <w:ind w:left="144" w:right="144"/>
      <w:jc w:val="center"/>
    </w:pPr>
    <w:rPr>
      <w:color w:val="FFFFFF"/>
    </w:rPr>
  </w:style>
  <w:style w:type="paragraph" w:styleId="Date">
    <w:name w:val="Date"/>
    <w:basedOn w:val="Normal"/>
    <w:link w:val="DateChar"/>
    <w:uiPriority w:val="99"/>
    <w:rsid w:val="00FB2003"/>
    <w:pPr>
      <w:spacing w:before="480" w:after="0" w:line="204" w:lineRule="auto"/>
    </w:pPr>
    <w:rPr>
      <w:rFonts w:ascii="Arial Black" w:hAnsi="Arial Black"/>
      <w:caps/>
      <w:color w:val="E03177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99"/>
    <w:locked/>
    <w:rsid w:val="00FB2003"/>
    <w:rPr>
      <w:rFonts w:ascii="Arial Black" w:hAnsi="Arial Black" w:cs="Times New Roman"/>
      <w:caps/>
      <w:color w:val="E03177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rsid w:val="00540C6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C6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6E5B0F"/>
  </w:style>
  <w:style w:type="paragraph" w:styleId="BlockText">
    <w:name w:val="Block Text"/>
    <w:basedOn w:val="Normal"/>
    <w:uiPriority w:val="99"/>
    <w:semiHidden/>
    <w:rsid w:val="00A97C88"/>
    <w:pPr>
      <w:pBdr>
        <w:top w:val="single" w:sz="2" w:space="10" w:color="E03177"/>
        <w:left w:val="single" w:sz="2" w:space="10" w:color="E03177"/>
        <w:bottom w:val="single" w:sz="2" w:space="10" w:color="E03177"/>
        <w:right w:val="single" w:sz="2" w:space="10" w:color="E03177"/>
      </w:pBdr>
      <w:ind w:left="1152" w:right="1152"/>
    </w:pPr>
    <w:rPr>
      <w:i/>
      <w:iCs/>
      <w:color w:val="77123A"/>
    </w:rPr>
  </w:style>
  <w:style w:type="paragraph" w:styleId="BodyText">
    <w:name w:val="Body Text"/>
    <w:basedOn w:val="Normal"/>
    <w:link w:val="BodyTextChar"/>
    <w:uiPriority w:val="99"/>
    <w:semiHidden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5B0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5B0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5B0F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E5B0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5B0F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E5B0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5B0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5B0F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6E5B0F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E5B0F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D5E3"/>
    </w:tcPr>
    <w:tblStylePr w:type="firstRow">
      <w:rPr>
        <w:rFonts w:cs="Times New Roman"/>
        <w:b/>
        <w:bCs/>
      </w:rPr>
      <w:tblPr/>
      <w:tcPr>
        <w:shd w:val="clear" w:color="auto" w:fill="F2ACC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2ACC8"/>
      </w:tcPr>
    </w:tblStylePr>
    <w:tblStylePr w:type="firstCol">
      <w:rPr>
        <w:rFonts w:cs="Times New Roman"/>
        <w:color w:val="FFFFFF"/>
      </w:rPr>
      <w:tblPr/>
      <w:tcPr>
        <w:shd w:val="clear" w:color="auto" w:fill="B11A57"/>
      </w:tcPr>
    </w:tblStylePr>
    <w:tblStylePr w:type="lastCol">
      <w:rPr>
        <w:rFonts w:cs="Times New Roman"/>
        <w:color w:val="FFFFFF"/>
      </w:rPr>
      <w:tblPr/>
      <w:tcPr>
        <w:shd w:val="clear" w:color="auto" w:fill="B11A57"/>
      </w:tc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</w:style>
  <w:style w:type="table" w:styleId="ColorfulGrid-Accent2">
    <w:name w:val="Colorful Grid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4D8"/>
    </w:tcPr>
    <w:tblStylePr w:type="firstRow">
      <w:rPr>
        <w:rFonts w:cs="Times New Roman"/>
        <w:b/>
        <w:bCs/>
      </w:rPr>
      <w:tblPr/>
      <w:tcPr>
        <w:shd w:val="clear" w:color="auto" w:fill="D5E9B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E9B1"/>
      </w:tcPr>
    </w:tblStylePr>
    <w:tblStylePr w:type="firstCol">
      <w:rPr>
        <w:rFonts w:cs="Times New Roman"/>
        <w:color w:val="FFFFFF"/>
      </w:rPr>
      <w:tblPr/>
      <w:tcPr>
        <w:shd w:val="clear" w:color="auto" w:fill="71972B"/>
      </w:tcPr>
    </w:tblStylePr>
    <w:tblStylePr w:type="lastCol">
      <w:rPr>
        <w:rFonts w:cs="Times New Roman"/>
        <w:color w:val="FFFFFF"/>
      </w:rPr>
      <w:tblPr/>
      <w:tcPr>
        <w:shd w:val="clear" w:color="auto" w:fill="71972B"/>
      </w:tc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</w:style>
  <w:style w:type="table" w:styleId="ColorfulGrid-Accent3">
    <w:name w:val="Colorful Grid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ED2"/>
    </w:tcPr>
    <w:tblStylePr w:type="firstRow">
      <w:rPr>
        <w:rFonts w:cs="Times New Roman"/>
        <w:b/>
        <w:bCs/>
      </w:rPr>
      <w:tblPr/>
      <w:tcPr>
        <w:shd w:val="clear" w:color="auto" w:fill="F8DEA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8DEA5"/>
      </w:tcPr>
    </w:tblStylePr>
    <w:tblStylePr w:type="firstCol">
      <w:rPr>
        <w:rFonts w:cs="Times New Roman"/>
        <w:color w:val="FFFFFF"/>
      </w:rPr>
      <w:tblPr/>
      <w:tcPr>
        <w:shd w:val="clear" w:color="auto" w:fill="BB850E"/>
      </w:tcPr>
    </w:tblStylePr>
    <w:tblStylePr w:type="lastCol">
      <w:rPr>
        <w:rFonts w:cs="Times New Roman"/>
        <w:color w:val="FFFFFF"/>
      </w:rPr>
      <w:tblPr/>
      <w:tcPr>
        <w:shd w:val="clear" w:color="auto" w:fill="BB850E"/>
      </w:tc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ColorfulGrid-Accent4">
    <w:name w:val="Colorful Grid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0CF"/>
    </w:tcPr>
    <w:tblStylePr w:type="firstRow">
      <w:rPr>
        <w:rFonts w:cs="Times New Roman"/>
        <w:b/>
        <w:bCs/>
      </w:rPr>
      <w:tblPr/>
      <w:tcPr>
        <w:shd w:val="clear" w:color="auto" w:fill="F7C2A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2A0"/>
      </w:tcPr>
    </w:tblStylePr>
    <w:tblStylePr w:type="firstCol">
      <w:rPr>
        <w:rFonts w:cs="Times New Roman"/>
        <w:color w:val="FFFFFF"/>
      </w:rPr>
      <w:tblPr/>
      <w:tcPr>
        <w:shd w:val="clear" w:color="auto" w:fill="B14D0E"/>
      </w:tcPr>
    </w:tblStylePr>
    <w:tblStylePr w:type="lastCol">
      <w:rPr>
        <w:rFonts w:cs="Times New Roman"/>
        <w:color w:val="FFFFFF"/>
      </w:rPr>
      <w:tblPr/>
      <w:tcPr>
        <w:shd w:val="clear" w:color="auto" w:fill="B14D0E"/>
      </w:tc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</w:style>
  <w:style w:type="table" w:styleId="ColorfulGrid-Accent5">
    <w:name w:val="Colorful Grid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DDEE"/>
    </w:tcPr>
    <w:tblStylePr w:type="firstRow">
      <w:rPr>
        <w:rFonts w:cs="Times New Roman"/>
        <w:b/>
        <w:bCs/>
      </w:rPr>
      <w:tblPr/>
      <w:tcPr>
        <w:shd w:val="clear" w:color="auto" w:fill="C7BCDD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7BCDD"/>
      </w:tcPr>
    </w:tblStylePr>
    <w:tblStylePr w:type="firstCol">
      <w:rPr>
        <w:rFonts w:cs="Times New Roman"/>
        <w:color w:val="FFFFFF"/>
      </w:rPr>
      <w:tblPr/>
      <w:tcPr>
        <w:shd w:val="clear" w:color="auto" w:fill="564180"/>
      </w:tcPr>
    </w:tblStylePr>
    <w:tblStylePr w:type="lastCol">
      <w:rPr>
        <w:rFonts w:cs="Times New Roman"/>
        <w:color w:val="FFFFFF"/>
      </w:rPr>
      <w:tblPr/>
      <w:tcPr>
        <w:shd w:val="clear" w:color="auto" w:fill="564180"/>
      </w:tc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</w:style>
  <w:style w:type="table" w:styleId="ColorfulGrid-Accent6">
    <w:name w:val="Colorful Grid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1EDF7"/>
    </w:tcPr>
    <w:tblStylePr w:type="firstRow">
      <w:rPr>
        <w:rFonts w:cs="Times New Roman"/>
        <w:b/>
        <w:bCs/>
      </w:rPr>
      <w:tblPr/>
      <w:tcPr>
        <w:shd w:val="clear" w:color="auto" w:fill="A3DCE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A3DCEF"/>
      </w:tcPr>
    </w:tblStylePr>
    <w:tblStylePr w:type="firstCol">
      <w:rPr>
        <w:rFonts w:cs="Times New Roman"/>
        <w:color w:val="FFFFFF"/>
      </w:rPr>
      <w:tblPr/>
      <w:tcPr>
        <w:shd w:val="clear" w:color="auto" w:fill="1B7B99"/>
      </w:tcPr>
    </w:tblStylePr>
    <w:tblStylePr w:type="lastCol">
      <w:rPr>
        <w:rFonts w:cs="Times New Roman"/>
        <w:color w:val="FFFFFF"/>
      </w:rPr>
      <w:tblPr/>
      <w:tcPr>
        <w:shd w:val="clear" w:color="auto" w:fill="1B7B99"/>
      </w:tc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</w:style>
  <w:style w:type="table" w:styleId="ColorfulList">
    <w:name w:val="Colorful List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CEAF1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styleId="ColorfulList-Accent2">
    <w:name w:val="Colorful List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4F9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styleId="ColorfulList-Accent3">
    <w:name w:val="Colorful List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7E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D520F"/>
      </w:tcPr>
    </w:tblStylePr>
    <w:tblStylePr w:type="lastRow">
      <w:rPr>
        <w:rFonts w:cs="Times New Roman"/>
        <w:b/>
        <w:bCs/>
        <w:color w:val="BD52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styleId="ColorfulList-Accent4">
    <w:name w:val="Colorful List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0E7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8E0F"/>
      </w:tcPr>
    </w:tblStylePr>
    <w:tblStylePr w:type="lastRow">
      <w:rPr>
        <w:rFonts w:cs="Times New Roman"/>
        <w:b/>
        <w:bCs/>
        <w:color w:val="C78E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styleId="ColorfulList-Accent5">
    <w:name w:val="Colorful List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1EE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D83A3"/>
      </w:tcPr>
    </w:tblStylePr>
    <w:tblStylePr w:type="lastRow">
      <w:rPr>
        <w:rFonts w:cs="Times New Roman"/>
        <w:b/>
        <w:bCs/>
        <w:color w:val="1D83A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styleId="ColorfulList-Accent6">
    <w:name w:val="Colorful List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8F6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4589"/>
      </w:tcPr>
    </w:tblStylePr>
    <w:tblStylePr w:type="lastRow">
      <w:rPr>
        <w:rFonts w:cs="Times New Roman"/>
        <w:b/>
        <w:bCs/>
        <w:color w:val="5C458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styleId="ColorfulShading">
    <w:name w:val="Colorful Shading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7C83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7C83C"/>
        <w:left w:val="single" w:sz="4" w:space="0" w:color="E03177"/>
        <w:bottom w:val="single" w:sz="4" w:space="0" w:color="E03177"/>
        <w:right w:val="single" w:sz="4" w:space="0" w:color="E03177"/>
        <w:insideH w:val="single" w:sz="4" w:space="0" w:color="FFFFFF"/>
        <w:insideV w:val="single" w:sz="4" w:space="0" w:color="FFFFFF"/>
      </w:tblBorders>
    </w:tblPr>
    <w:tcPr>
      <w:shd w:val="clear" w:color="auto" w:fill="FCEAF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1545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1545"/>
          <w:insideV w:val="nil"/>
        </w:tcBorders>
        <w:shd w:val="clear" w:color="auto" w:fill="8E1545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/>
      </w:tcPr>
    </w:tblStylePr>
    <w:tblStylePr w:type="band1Vert">
      <w:rPr>
        <w:rFonts w:cs="Times New Roman"/>
      </w:rPr>
      <w:tblPr/>
      <w:tcPr>
        <w:shd w:val="clear" w:color="auto" w:fill="F2ACC8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7C83C"/>
        <w:left w:val="single" w:sz="4" w:space="0" w:color="97C83C"/>
        <w:bottom w:val="single" w:sz="4" w:space="0" w:color="97C83C"/>
        <w:right w:val="single" w:sz="4" w:space="0" w:color="97C83C"/>
        <w:insideH w:val="single" w:sz="4" w:space="0" w:color="FFFFFF"/>
        <w:insideV w:val="single" w:sz="4" w:space="0" w:color="FFFFFF"/>
      </w:tblBorders>
    </w:tblPr>
    <w:tcPr>
      <w:shd w:val="clear" w:color="auto" w:fill="F4F9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92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922"/>
          <w:insideV w:val="nil"/>
        </w:tcBorders>
        <w:shd w:val="clear" w:color="auto" w:fill="5A792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/>
      </w:tcPr>
    </w:tblStylePr>
    <w:tblStylePr w:type="band1Vert">
      <w:rPr>
        <w:rFonts w:cs="Times New Roman"/>
      </w:rPr>
      <w:tblPr/>
      <w:tcPr>
        <w:shd w:val="clear" w:color="auto" w:fill="D5E9B1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C6814"/>
        <w:left w:val="single" w:sz="4" w:space="0" w:color="EEAE1F"/>
        <w:bottom w:val="single" w:sz="4" w:space="0" w:color="EEAE1F"/>
        <w:right w:val="single" w:sz="4" w:space="0" w:color="EEAE1F"/>
        <w:insideH w:val="single" w:sz="4" w:space="0" w:color="FFFFFF"/>
        <w:insideV w:val="single" w:sz="4" w:space="0" w:color="FFFFFF"/>
      </w:tblBorders>
    </w:tblPr>
    <w:tcPr>
      <w:shd w:val="clear" w:color="auto" w:fill="FDF7E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C681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56A0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56A0B"/>
          <w:insideV w:val="nil"/>
        </w:tcBorders>
        <w:shd w:val="clear" w:color="auto" w:fill="956A0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/>
      </w:tcPr>
    </w:tblStylePr>
    <w:tblStylePr w:type="band1Vert">
      <w:rPr>
        <w:rFonts w:cs="Times New Roman"/>
      </w:rPr>
      <w:tblPr/>
      <w:tcPr>
        <w:shd w:val="clear" w:color="auto" w:fill="F8DEA5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ColorfulShading-Accent4">
    <w:name w:val="Colorful Shading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EAE1F"/>
        <w:left w:val="single" w:sz="4" w:space="0" w:color="EC6814"/>
        <w:bottom w:val="single" w:sz="4" w:space="0" w:color="EC6814"/>
        <w:right w:val="single" w:sz="4" w:space="0" w:color="EC6814"/>
        <w:insideH w:val="single" w:sz="4" w:space="0" w:color="FFFFFF"/>
        <w:insideV w:val="single" w:sz="4" w:space="0" w:color="FFFFFF"/>
      </w:tblBorders>
    </w:tblPr>
    <w:tcPr>
      <w:shd w:val="clear" w:color="auto" w:fill="FDF0E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EAE1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D3E0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D3E0B"/>
          <w:insideV w:val="nil"/>
        </w:tcBorders>
        <w:shd w:val="clear" w:color="auto" w:fill="8D3E0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/>
      </w:tcPr>
    </w:tblStylePr>
    <w:tblStylePr w:type="band1Vert">
      <w:rPr>
        <w:rFonts w:cs="Times New Roman"/>
      </w:rPr>
      <w:tblPr/>
      <w:tcPr>
        <w:shd w:val="clear" w:color="auto" w:fill="F7C2A0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24A5CD"/>
        <w:left w:val="single" w:sz="4" w:space="0" w:color="7458AB"/>
        <w:bottom w:val="single" w:sz="4" w:space="0" w:color="7458AB"/>
        <w:right w:val="single" w:sz="4" w:space="0" w:color="7458AB"/>
        <w:insideH w:val="single" w:sz="4" w:space="0" w:color="FFFFFF"/>
        <w:insideV w:val="single" w:sz="4" w:space="0" w:color="FFFFFF"/>
      </w:tblBorders>
    </w:tblPr>
    <w:tcPr>
      <w:shd w:val="clear" w:color="auto" w:fill="F1EE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24A5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3467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3467"/>
          <w:insideV w:val="nil"/>
        </w:tcBorders>
        <w:shd w:val="clear" w:color="auto" w:fill="453467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/>
      </w:tcPr>
    </w:tblStylePr>
    <w:tblStylePr w:type="band1Vert">
      <w:rPr>
        <w:rFonts w:cs="Times New Roman"/>
      </w:rPr>
      <w:tblPr/>
      <w:tcPr>
        <w:shd w:val="clear" w:color="auto" w:fill="C7BCDD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7458AB"/>
        <w:left w:val="single" w:sz="4" w:space="0" w:color="24A5CD"/>
        <w:bottom w:val="single" w:sz="4" w:space="0" w:color="24A5CD"/>
        <w:right w:val="single" w:sz="4" w:space="0" w:color="24A5CD"/>
        <w:insideH w:val="single" w:sz="4" w:space="0" w:color="FFFFFF"/>
        <w:insideV w:val="single" w:sz="4" w:space="0" w:color="FFFFFF"/>
      </w:tblBorders>
    </w:tblPr>
    <w:tcPr>
      <w:shd w:val="clear" w:color="auto" w:fill="E8F6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458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5627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5627A"/>
          <w:insideV w:val="nil"/>
        </w:tcBorders>
        <w:shd w:val="clear" w:color="auto" w:fill="15627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/>
      </w:tcPr>
    </w:tblStylePr>
    <w:tblStylePr w:type="band1Vert">
      <w:rPr>
        <w:rFonts w:cs="Times New Roman"/>
      </w:rPr>
      <w:tblPr/>
      <w:tcPr>
        <w:shd w:val="clear" w:color="auto" w:fill="A3DCEF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6E5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B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B0F"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0317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5113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11A5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11A5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/>
      </w:tcPr>
    </w:tblStylePr>
  </w:style>
  <w:style w:type="table" w:styleId="DarkList-Accent2">
    <w:name w:val="Dark List Accent 2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7C83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641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972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972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/>
      </w:tcPr>
    </w:tblStylePr>
  </w:style>
  <w:style w:type="table" w:styleId="DarkList-Accent3">
    <w:name w:val="Dark List Accent 3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EAE1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C580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B850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B850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/>
      </w:tcPr>
    </w:tblStylePr>
  </w:style>
  <w:style w:type="table" w:styleId="DarkList-Accent4">
    <w:name w:val="Dark List Accent 4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C681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5330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14D0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14D0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/>
      </w:tcPr>
    </w:tblStylePr>
  </w:style>
  <w:style w:type="table" w:styleId="DarkList-Accent5">
    <w:name w:val="Dark List Accent 5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458A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2B5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6418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6418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/>
      </w:tcPr>
    </w:tblStylePr>
  </w:style>
  <w:style w:type="table" w:styleId="DarkList-Accent6">
    <w:name w:val="Dark List Accent 6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24A5C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516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B7B9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B7B9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5B0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E5B0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E5B0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6E5B0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5B0F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="SimHei" w:hAnsi="Arial Black"/>
    </w:rPr>
  </w:style>
  <w:style w:type="paragraph" w:styleId="EnvelopeReturn">
    <w:name w:val="envelope return"/>
    <w:basedOn w:val="Normal"/>
    <w:uiPriority w:val="99"/>
    <w:semiHidden/>
    <w:rsid w:val="006E5B0F"/>
    <w:pPr>
      <w:spacing w:after="0" w:line="240" w:lineRule="auto"/>
    </w:pPr>
    <w:rPr>
      <w:rFonts w:ascii="Arial Black" w:eastAsia="SimHei" w:hAnsi="Arial Black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rsid w:val="006E5B0F"/>
    <w:rPr>
      <w:rFonts w:cs="Times New Roman"/>
      <w:color w:val="7458AB"/>
      <w:u w:val="single"/>
    </w:rPr>
  </w:style>
  <w:style w:type="paragraph" w:styleId="Footer">
    <w:name w:val="footer"/>
    <w:basedOn w:val="Normal"/>
    <w:link w:val="FooterChar"/>
    <w:uiPriority w:val="99"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53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E5B0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5B0F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FA21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GridTable1LightAccent1">
    <w:name w:val="Grid Table 1 Light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ACC8"/>
        <w:left w:val="single" w:sz="4" w:space="0" w:color="F2ACC8"/>
        <w:bottom w:val="single" w:sz="4" w:space="0" w:color="F2ACC8"/>
        <w:right w:val="single" w:sz="4" w:space="0" w:color="F2ACC8"/>
        <w:insideH w:val="single" w:sz="4" w:space="0" w:color="F2ACC8"/>
        <w:insideV w:val="single" w:sz="4" w:space="0" w:color="F2AC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5E9B1"/>
        <w:left w:val="single" w:sz="4" w:space="0" w:color="D5E9B1"/>
        <w:bottom w:val="single" w:sz="4" w:space="0" w:color="D5E9B1"/>
        <w:right w:val="single" w:sz="4" w:space="0" w:color="D5E9B1"/>
        <w:insideH w:val="single" w:sz="4" w:space="0" w:color="D5E9B1"/>
        <w:insideV w:val="single" w:sz="4" w:space="0" w:color="D5E9B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8DEA5"/>
        <w:left w:val="single" w:sz="4" w:space="0" w:color="F8DEA5"/>
        <w:bottom w:val="single" w:sz="4" w:space="0" w:color="F8DEA5"/>
        <w:right w:val="single" w:sz="4" w:space="0" w:color="F8DEA5"/>
        <w:insideH w:val="single" w:sz="4" w:space="0" w:color="F8DEA5"/>
        <w:insideV w:val="single" w:sz="4" w:space="0" w:color="F8DE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2A0"/>
        <w:left w:val="single" w:sz="4" w:space="0" w:color="F7C2A0"/>
        <w:bottom w:val="single" w:sz="4" w:space="0" w:color="F7C2A0"/>
        <w:right w:val="single" w:sz="4" w:space="0" w:color="F7C2A0"/>
        <w:insideH w:val="single" w:sz="4" w:space="0" w:color="F7C2A0"/>
        <w:insideV w:val="single" w:sz="4" w:space="0" w:color="F7C2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7BCDD"/>
        <w:left w:val="single" w:sz="4" w:space="0" w:color="C7BCDD"/>
        <w:bottom w:val="single" w:sz="4" w:space="0" w:color="C7BCDD"/>
        <w:right w:val="single" w:sz="4" w:space="0" w:color="C7BCDD"/>
        <w:insideH w:val="single" w:sz="4" w:space="0" w:color="C7BCDD"/>
        <w:insideV w:val="single" w:sz="4" w:space="0" w:color="C7BC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3DCEF"/>
        <w:left w:val="single" w:sz="4" w:space="0" w:color="A3DCEF"/>
        <w:bottom w:val="single" w:sz="4" w:space="0" w:color="A3DCEF"/>
        <w:right w:val="single" w:sz="4" w:space="0" w:color="A3DCEF"/>
        <w:insideH w:val="single" w:sz="4" w:space="0" w:color="A3DCEF"/>
        <w:insideV w:val="single" w:sz="4" w:space="0" w:color="A3DCE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EC83AD"/>
        <w:bottom w:val="single" w:sz="2" w:space="0" w:color="EC83AD"/>
        <w:insideH w:val="single" w:sz="2" w:space="0" w:color="EC83AD"/>
        <w:insideV w:val="single" w:sz="2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0DE8A"/>
        <w:bottom w:val="single" w:sz="2" w:space="0" w:color="C0DE8A"/>
        <w:insideH w:val="single" w:sz="2" w:space="0" w:color="C0DE8A"/>
        <w:insideV w:val="single" w:sz="2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CE78"/>
        <w:bottom w:val="single" w:sz="2" w:space="0" w:color="F4CE78"/>
        <w:insideH w:val="single" w:sz="2" w:space="0" w:color="F4CE78"/>
        <w:insideV w:val="single" w:sz="2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3A471"/>
        <w:bottom w:val="single" w:sz="2" w:space="0" w:color="F3A471"/>
        <w:insideH w:val="single" w:sz="2" w:space="0" w:color="F3A471"/>
        <w:insideV w:val="single" w:sz="2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B9ACC"/>
        <w:bottom w:val="single" w:sz="2" w:space="0" w:color="AB9ACC"/>
        <w:insideH w:val="single" w:sz="2" w:space="0" w:color="AB9ACC"/>
        <w:insideV w:val="single" w:sz="2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6">
    <w:name w:val="Grid Table 2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75CBE6"/>
        <w:bottom w:val="single" w:sz="2" w:space="0" w:color="75CBE6"/>
        <w:insideH w:val="single" w:sz="2" w:space="0" w:color="75CBE6"/>
        <w:insideV w:val="single" w:sz="2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6">
    <w:name w:val="Grid Table 3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5DarkAccent1">
    <w:name w:val="Grid Table 5 Dark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/>
    </w:tcPr>
  </w:style>
  <w:style w:type="table" w:customStyle="1" w:styleId="GridTable5DarkAccent2">
    <w:name w:val="Grid Table 5 Dark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/>
    </w:tcPr>
  </w:style>
  <w:style w:type="table" w:customStyle="1" w:styleId="GridTable5DarkAccent3">
    <w:name w:val="Grid Table 5 Dark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/>
    </w:tcPr>
  </w:style>
  <w:style w:type="table" w:customStyle="1" w:styleId="GridTable5DarkAccent4">
    <w:name w:val="Grid Table 5 Dark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/>
    </w:tcPr>
  </w:style>
  <w:style w:type="table" w:customStyle="1" w:styleId="GridTable5DarkAccent5">
    <w:name w:val="Grid Table 5 Dark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/>
    </w:tcPr>
  </w:style>
  <w:style w:type="table" w:customStyle="1" w:styleId="GridTable5DarkAccent6">
    <w:name w:val="Grid Table 5 Dark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/>
    </w:tcPr>
  </w:style>
  <w:style w:type="table" w:customStyle="1" w:styleId="GridTable6Colorful">
    <w:name w:val="Grid Table 6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3">
    <w:name w:val="Grid Table 6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4">
    <w:name w:val="Grid Table 6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2">
    <w:name w:val="Grid Table 7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3">
    <w:name w:val="Grid Table 7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4">
    <w:name w:val="Grid Table 7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5">
    <w:name w:val="Grid Table 7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532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6E5B0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E5B0F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5B0F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E5B0F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97C88"/>
    <w:rPr>
      <w:rFonts w:cs="Times New Roman"/>
      <w:color w:val="12526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E5B0F"/>
    <w:rPr>
      <w:rFonts w:ascii="Arial Black" w:eastAsia="SimHei" w:hAnsi="Arial Black"/>
      <w:b/>
      <w:bCs/>
    </w:rPr>
  </w:style>
  <w:style w:type="character" w:styleId="IntenseEmphasis">
    <w:name w:val="Intense Emphasis"/>
    <w:basedOn w:val="DefaultParagraphFont"/>
    <w:uiPriority w:val="99"/>
    <w:qFormat/>
    <w:rsid w:val="00171CDD"/>
    <w:rPr>
      <w:rFonts w:cs="Times New Roman"/>
      <w:i/>
      <w:iCs/>
      <w:color w:val="B11A57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1CDD"/>
    <w:pPr>
      <w:pBdr>
        <w:top w:val="single" w:sz="4" w:space="10" w:color="E03177"/>
        <w:bottom w:val="single" w:sz="4" w:space="10" w:color="E03177"/>
      </w:pBdr>
      <w:spacing w:before="360" w:after="360"/>
      <w:ind w:left="864" w:right="864"/>
      <w:jc w:val="center"/>
    </w:pPr>
    <w:rPr>
      <w:i/>
      <w:iCs/>
      <w:color w:val="B11A57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171CDD"/>
    <w:rPr>
      <w:rFonts w:cs="Times New Roman"/>
      <w:i/>
      <w:iCs/>
      <w:color w:val="B11A57"/>
    </w:rPr>
  </w:style>
  <w:style w:type="character" w:styleId="IntenseReference">
    <w:name w:val="Intense Reference"/>
    <w:basedOn w:val="DefaultParagraphFont"/>
    <w:uiPriority w:val="99"/>
    <w:qFormat/>
    <w:rsid w:val="00A97C88"/>
    <w:rPr>
      <w:rFonts w:cs="Times New Roman"/>
      <w:b/>
      <w:bCs/>
      <w:smallCaps/>
      <w:color w:val="77123A"/>
      <w:spacing w:val="5"/>
    </w:rPr>
  </w:style>
  <w:style w:type="table" w:styleId="LightGrid">
    <w:name w:val="Light Grid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  <w:insideH w:val="single" w:sz="8" w:space="0" w:color="E03177"/>
        <w:insideV w:val="single" w:sz="8" w:space="0" w:color="E03177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03177"/>
          <w:left w:val="single" w:sz="8" w:space="0" w:color="E03177"/>
          <w:bottom w:val="single" w:sz="18" w:space="0" w:color="E03177"/>
          <w:right w:val="single" w:sz="8" w:space="0" w:color="E03177"/>
          <w:insideH w:val="nil"/>
          <w:insideV w:val="single" w:sz="8" w:space="0" w:color="E03177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03177"/>
          <w:left w:val="single" w:sz="8" w:space="0" w:color="E03177"/>
          <w:bottom w:val="single" w:sz="8" w:space="0" w:color="E03177"/>
          <w:right w:val="single" w:sz="8" w:space="0" w:color="E03177"/>
          <w:insideH w:val="nil"/>
          <w:insideV w:val="single" w:sz="8" w:space="0" w:color="E03177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  <w:insideV w:val="single" w:sz="8" w:space="0" w:color="E03177"/>
        </w:tcBorders>
        <w:shd w:val="clear" w:color="auto" w:fill="F7CCDD"/>
      </w:tcPr>
    </w:tblStylePr>
    <w:tblStylePr w:type="band2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  <w:insideV w:val="single" w:sz="8" w:space="0" w:color="E03177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  <w:insideH w:val="single" w:sz="8" w:space="0" w:color="97C83C"/>
        <w:insideV w:val="single" w:sz="8" w:space="0" w:color="97C83C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97C83C"/>
          <w:left w:val="single" w:sz="8" w:space="0" w:color="97C83C"/>
          <w:bottom w:val="single" w:sz="18" w:space="0" w:color="97C83C"/>
          <w:right w:val="single" w:sz="8" w:space="0" w:color="97C83C"/>
          <w:insideH w:val="nil"/>
          <w:insideV w:val="single" w:sz="8" w:space="0" w:color="97C83C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97C83C"/>
          <w:left w:val="single" w:sz="8" w:space="0" w:color="97C83C"/>
          <w:bottom w:val="single" w:sz="8" w:space="0" w:color="97C83C"/>
          <w:right w:val="single" w:sz="8" w:space="0" w:color="97C83C"/>
          <w:insideH w:val="nil"/>
          <w:insideV w:val="single" w:sz="8" w:space="0" w:color="97C83C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  <w:insideV w:val="single" w:sz="8" w:space="0" w:color="97C83C"/>
        </w:tcBorders>
        <w:shd w:val="clear" w:color="auto" w:fill="E5F1CE"/>
      </w:tcPr>
    </w:tblStylePr>
    <w:tblStylePr w:type="band2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  <w:insideV w:val="single" w:sz="8" w:space="0" w:color="97C8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  <w:insideH w:val="single" w:sz="8" w:space="0" w:color="EEAE1F"/>
        <w:insideV w:val="single" w:sz="8" w:space="0" w:color="EEAE1F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EAE1F"/>
          <w:left w:val="single" w:sz="8" w:space="0" w:color="EEAE1F"/>
          <w:bottom w:val="single" w:sz="18" w:space="0" w:color="EEAE1F"/>
          <w:right w:val="single" w:sz="8" w:space="0" w:color="EEAE1F"/>
          <w:insideH w:val="nil"/>
          <w:insideV w:val="single" w:sz="8" w:space="0" w:color="EEAE1F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EAE1F"/>
          <w:left w:val="single" w:sz="8" w:space="0" w:color="EEAE1F"/>
          <w:bottom w:val="single" w:sz="8" w:space="0" w:color="EEAE1F"/>
          <w:right w:val="single" w:sz="8" w:space="0" w:color="EEAE1F"/>
          <w:insideH w:val="nil"/>
          <w:insideV w:val="single" w:sz="8" w:space="0" w:color="EEAE1F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  <w:insideV w:val="single" w:sz="8" w:space="0" w:color="EEAE1F"/>
        </w:tcBorders>
        <w:shd w:val="clear" w:color="auto" w:fill="FAEAC7"/>
      </w:tcPr>
    </w:tblStylePr>
    <w:tblStylePr w:type="band2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  <w:insideV w:val="single" w:sz="8" w:space="0" w:color="EEAE1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  <w:insideH w:val="single" w:sz="8" w:space="0" w:color="EC6814"/>
        <w:insideV w:val="single" w:sz="8" w:space="0" w:color="EC6814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C6814"/>
          <w:left w:val="single" w:sz="8" w:space="0" w:color="EC6814"/>
          <w:bottom w:val="single" w:sz="18" w:space="0" w:color="EC6814"/>
          <w:right w:val="single" w:sz="8" w:space="0" w:color="EC6814"/>
          <w:insideH w:val="nil"/>
          <w:insideV w:val="single" w:sz="8" w:space="0" w:color="EC6814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C6814"/>
          <w:left w:val="single" w:sz="8" w:space="0" w:color="EC6814"/>
          <w:bottom w:val="single" w:sz="8" w:space="0" w:color="EC6814"/>
          <w:right w:val="single" w:sz="8" w:space="0" w:color="EC6814"/>
          <w:insideH w:val="nil"/>
          <w:insideV w:val="single" w:sz="8" w:space="0" w:color="EC6814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  <w:insideV w:val="single" w:sz="8" w:space="0" w:color="EC6814"/>
        </w:tcBorders>
        <w:shd w:val="clear" w:color="auto" w:fill="FAD9C4"/>
      </w:tcPr>
    </w:tblStylePr>
    <w:tblStylePr w:type="band2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  <w:insideV w:val="single" w:sz="8" w:space="0" w:color="EC681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  <w:insideH w:val="single" w:sz="8" w:space="0" w:color="7458AB"/>
        <w:insideV w:val="single" w:sz="8" w:space="0" w:color="7458AB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7458AB"/>
          <w:left w:val="single" w:sz="8" w:space="0" w:color="7458AB"/>
          <w:bottom w:val="single" w:sz="18" w:space="0" w:color="7458AB"/>
          <w:right w:val="single" w:sz="8" w:space="0" w:color="7458AB"/>
          <w:insideH w:val="nil"/>
          <w:insideV w:val="single" w:sz="8" w:space="0" w:color="7458AB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7458AB"/>
          <w:left w:val="single" w:sz="8" w:space="0" w:color="7458AB"/>
          <w:bottom w:val="single" w:sz="8" w:space="0" w:color="7458AB"/>
          <w:right w:val="single" w:sz="8" w:space="0" w:color="7458AB"/>
          <w:insideH w:val="nil"/>
          <w:insideV w:val="single" w:sz="8" w:space="0" w:color="7458AB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  <w:insideV w:val="single" w:sz="8" w:space="0" w:color="7458AB"/>
        </w:tcBorders>
        <w:shd w:val="clear" w:color="auto" w:fill="DCD5EA"/>
      </w:tcPr>
    </w:tblStylePr>
    <w:tblStylePr w:type="band2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  <w:insideV w:val="single" w:sz="8" w:space="0" w:color="7458AB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  <w:insideH w:val="single" w:sz="8" w:space="0" w:color="24A5CD"/>
        <w:insideV w:val="single" w:sz="8" w:space="0" w:color="24A5CD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24A5CD"/>
          <w:left w:val="single" w:sz="8" w:space="0" w:color="24A5CD"/>
          <w:bottom w:val="single" w:sz="18" w:space="0" w:color="24A5CD"/>
          <w:right w:val="single" w:sz="8" w:space="0" w:color="24A5CD"/>
          <w:insideH w:val="nil"/>
          <w:insideV w:val="single" w:sz="8" w:space="0" w:color="24A5CD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24A5CD"/>
          <w:left w:val="single" w:sz="8" w:space="0" w:color="24A5CD"/>
          <w:bottom w:val="single" w:sz="8" w:space="0" w:color="24A5CD"/>
          <w:right w:val="single" w:sz="8" w:space="0" w:color="24A5CD"/>
          <w:insideH w:val="nil"/>
          <w:insideV w:val="single" w:sz="8" w:space="0" w:color="24A5CD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  <w:insideV w:val="single" w:sz="8" w:space="0" w:color="24A5CD"/>
        </w:tcBorders>
        <w:shd w:val="clear" w:color="auto" w:fill="C6E9F5"/>
      </w:tcPr>
    </w:tblStylePr>
    <w:tblStylePr w:type="band2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  <w:insideV w:val="single" w:sz="8" w:space="0" w:color="24A5CD"/>
        </w:tcBorders>
      </w:tcPr>
    </w:tblStylePr>
  </w:style>
  <w:style w:type="table" w:styleId="LightList">
    <w:name w:val="Light List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0317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7C83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EAE1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C681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458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24A5C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</w:style>
  <w:style w:type="table" w:styleId="LightShading">
    <w:name w:val="Light Shading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E5B0F"/>
    <w:rPr>
      <w:color w:val="B11A57"/>
      <w:sz w:val="20"/>
      <w:szCs w:val="20"/>
    </w:rPr>
    <w:tblPr>
      <w:tblStyleRowBandSize w:val="1"/>
      <w:tblStyleColBandSize w:val="1"/>
      <w:tblBorders>
        <w:top w:val="single" w:sz="8" w:space="0" w:color="E03177"/>
        <w:bottom w:val="single" w:sz="8" w:space="0" w:color="E0317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/>
          <w:left w:val="nil"/>
          <w:bottom w:val="single" w:sz="8" w:space="0" w:color="E0317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/>
          <w:left w:val="nil"/>
          <w:bottom w:val="single" w:sz="8" w:space="0" w:color="E0317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</w:style>
  <w:style w:type="table" w:styleId="LightShading-Accent2">
    <w:name w:val="Light Shading Accent 2"/>
    <w:basedOn w:val="TableNormal"/>
    <w:uiPriority w:val="99"/>
    <w:semiHidden/>
    <w:rsid w:val="006E5B0F"/>
    <w:rPr>
      <w:color w:val="71972B"/>
      <w:sz w:val="20"/>
      <w:szCs w:val="20"/>
    </w:rPr>
    <w:tblPr>
      <w:tblStyleRowBandSize w:val="1"/>
      <w:tblStyleColBandSize w:val="1"/>
      <w:tblBorders>
        <w:top w:val="single" w:sz="8" w:space="0" w:color="97C83C"/>
        <w:bottom w:val="single" w:sz="8" w:space="0" w:color="97C83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/>
          <w:left w:val="nil"/>
          <w:bottom w:val="single" w:sz="8" w:space="0" w:color="97C83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/>
          <w:left w:val="nil"/>
          <w:bottom w:val="single" w:sz="8" w:space="0" w:color="97C83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</w:style>
  <w:style w:type="table" w:styleId="LightShading-Accent3">
    <w:name w:val="Light Shading Accent 3"/>
    <w:basedOn w:val="TableNormal"/>
    <w:uiPriority w:val="99"/>
    <w:semiHidden/>
    <w:rsid w:val="006E5B0F"/>
    <w:rPr>
      <w:color w:val="BB850E"/>
      <w:sz w:val="20"/>
      <w:szCs w:val="20"/>
    </w:rPr>
    <w:tblPr>
      <w:tblStyleRowBandSize w:val="1"/>
      <w:tblStyleColBandSize w:val="1"/>
      <w:tblBorders>
        <w:top w:val="single" w:sz="8" w:space="0" w:color="EEAE1F"/>
        <w:bottom w:val="single" w:sz="8" w:space="0" w:color="EEAE1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/>
          <w:left w:val="nil"/>
          <w:bottom w:val="single" w:sz="8" w:space="0" w:color="EEAE1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/>
          <w:left w:val="nil"/>
          <w:bottom w:val="single" w:sz="8" w:space="0" w:color="EEAE1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</w:style>
  <w:style w:type="table" w:styleId="LightShading-Accent4">
    <w:name w:val="Light Shading Accent 4"/>
    <w:basedOn w:val="TableNormal"/>
    <w:uiPriority w:val="99"/>
    <w:semiHidden/>
    <w:rsid w:val="006E5B0F"/>
    <w:rPr>
      <w:color w:val="B14D0E"/>
      <w:sz w:val="20"/>
      <w:szCs w:val="20"/>
    </w:rPr>
    <w:tblPr>
      <w:tblStyleRowBandSize w:val="1"/>
      <w:tblStyleColBandSize w:val="1"/>
      <w:tblBorders>
        <w:top w:val="single" w:sz="8" w:space="0" w:color="EC6814"/>
        <w:bottom w:val="single" w:sz="8" w:space="0" w:color="EC681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/>
          <w:left w:val="nil"/>
          <w:bottom w:val="single" w:sz="8" w:space="0" w:color="EC681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/>
          <w:left w:val="nil"/>
          <w:bottom w:val="single" w:sz="8" w:space="0" w:color="EC681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</w:style>
  <w:style w:type="table" w:styleId="LightShading-Accent5">
    <w:name w:val="Light Shading Accent 5"/>
    <w:basedOn w:val="TableNormal"/>
    <w:uiPriority w:val="99"/>
    <w:semiHidden/>
    <w:rsid w:val="006E5B0F"/>
    <w:rPr>
      <w:color w:val="564180"/>
      <w:sz w:val="20"/>
      <w:szCs w:val="20"/>
    </w:rPr>
    <w:tblPr>
      <w:tblStyleRowBandSize w:val="1"/>
      <w:tblStyleColBandSize w:val="1"/>
      <w:tblBorders>
        <w:top w:val="single" w:sz="8" w:space="0" w:color="7458AB"/>
        <w:bottom w:val="single" w:sz="8" w:space="0" w:color="7458A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/>
          <w:left w:val="nil"/>
          <w:bottom w:val="single" w:sz="8" w:space="0" w:color="7458A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/>
          <w:left w:val="nil"/>
          <w:bottom w:val="single" w:sz="8" w:space="0" w:color="7458A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</w:style>
  <w:style w:type="table" w:styleId="LightShading-Accent6">
    <w:name w:val="Light Shading Accent 6"/>
    <w:basedOn w:val="TableNormal"/>
    <w:uiPriority w:val="99"/>
    <w:semiHidden/>
    <w:rsid w:val="006E5B0F"/>
    <w:rPr>
      <w:color w:val="1B7B99"/>
      <w:sz w:val="20"/>
      <w:szCs w:val="20"/>
    </w:rPr>
    <w:tblPr>
      <w:tblStyleRowBandSize w:val="1"/>
      <w:tblStyleColBandSize w:val="1"/>
      <w:tblBorders>
        <w:top w:val="single" w:sz="8" w:space="0" w:color="24A5CD"/>
        <w:bottom w:val="single" w:sz="8" w:space="0" w:color="24A5C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/>
          <w:left w:val="nil"/>
          <w:bottom w:val="single" w:sz="8" w:space="0" w:color="24A5C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/>
          <w:left w:val="nil"/>
          <w:bottom w:val="single" w:sz="8" w:space="0" w:color="24A5C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</w:style>
  <w:style w:type="character" w:styleId="LineNumber">
    <w:name w:val="line number"/>
    <w:basedOn w:val="DefaultParagraphFont"/>
    <w:uiPriority w:val="99"/>
    <w:semiHidden/>
    <w:rsid w:val="006E5B0F"/>
    <w:rPr>
      <w:rFonts w:cs="Times New Roman"/>
    </w:rPr>
  </w:style>
  <w:style w:type="paragraph" w:styleId="List">
    <w:name w:val="List"/>
    <w:basedOn w:val="Normal"/>
    <w:uiPriority w:val="99"/>
    <w:semiHidden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6E5B0F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6E5B0F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6E5B0F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6E5B0F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6E5B0F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6E5B0F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6E5B0F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6E5B0F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6E5B0F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6E5B0F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6E5B0F"/>
    <w:pPr>
      <w:ind w:left="720"/>
      <w:contextualSpacing/>
    </w:pPr>
  </w:style>
  <w:style w:type="table" w:customStyle="1" w:styleId="ListTable1Light">
    <w:name w:val="List Table 1 Light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2">
    <w:name w:val="List Table 1 Light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3">
    <w:name w:val="List Table 1 Light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4">
    <w:name w:val="List Table 1 Light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6">
    <w:name w:val="List Table 1 Light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bottom w:val="single" w:sz="4" w:space="0" w:color="EC83AD"/>
        <w:insideH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2">
    <w:name w:val="List Table 2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bottom w:val="single" w:sz="4" w:space="0" w:color="C0DE8A"/>
        <w:insideH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3">
    <w:name w:val="List Table 2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bottom w:val="single" w:sz="4" w:space="0" w:color="F4CE78"/>
        <w:insideH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4">
    <w:name w:val="List Table 2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bottom w:val="single" w:sz="4" w:space="0" w:color="F3A471"/>
        <w:insideH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5">
    <w:name w:val="List Table 2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bottom w:val="single" w:sz="4" w:space="0" w:color="AB9ACC"/>
        <w:insideH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6">
    <w:name w:val="List Table 2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bottom w:val="single" w:sz="4" w:space="0" w:color="75CBE6"/>
        <w:insideH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3177"/>
        <w:left w:val="single" w:sz="4" w:space="0" w:color="E03177"/>
        <w:bottom w:val="single" w:sz="4" w:space="0" w:color="E03177"/>
        <w:right w:val="single" w:sz="4" w:space="0" w:color="E031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2">
    <w:name w:val="List Table 3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7C83C"/>
        <w:left w:val="single" w:sz="4" w:space="0" w:color="97C83C"/>
        <w:bottom w:val="single" w:sz="4" w:space="0" w:color="97C83C"/>
        <w:right w:val="single" w:sz="4" w:space="0" w:color="97C8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EAE1F"/>
        <w:left w:val="single" w:sz="4" w:space="0" w:color="EEAE1F"/>
        <w:bottom w:val="single" w:sz="4" w:space="0" w:color="EEAE1F"/>
        <w:right w:val="single" w:sz="4" w:space="0" w:color="EEAE1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4">
    <w:name w:val="List Table 3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6814"/>
        <w:left w:val="single" w:sz="4" w:space="0" w:color="EC6814"/>
        <w:bottom w:val="single" w:sz="4" w:space="0" w:color="EC6814"/>
        <w:right w:val="single" w:sz="4" w:space="0" w:color="EC68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58AB"/>
        <w:left w:val="single" w:sz="4" w:space="0" w:color="7458AB"/>
        <w:bottom w:val="single" w:sz="4" w:space="0" w:color="7458AB"/>
        <w:right w:val="single" w:sz="4" w:space="0" w:color="7458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6">
    <w:name w:val="List Table 3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A5CD"/>
        <w:left w:val="single" w:sz="4" w:space="0" w:color="24A5CD"/>
        <w:bottom w:val="single" w:sz="4" w:space="0" w:color="24A5CD"/>
        <w:right w:val="single" w:sz="4" w:space="0" w:color="24A5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2">
    <w:name w:val="List Table 4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3">
    <w:name w:val="List Table 4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4">
    <w:name w:val="List Table 4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stTable5DarkAccent1">
    <w:name w:val="List Table 5 Dark Accent 1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03177"/>
        <w:left w:val="single" w:sz="24" w:space="0" w:color="E03177"/>
        <w:bottom w:val="single" w:sz="24" w:space="0" w:color="E03177"/>
        <w:right w:val="single" w:sz="24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/>
    </w:tcPr>
  </w:style>
  <w:style w:type="table" w:customStyle="1" w:styleId="ListTable5DarkAccent2">
    <w:name w:val="List Table 5 Dark Accent 2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7C83C"/>
        <w:left w:val="single" w:sz="24" w:space="0" w:color="97C83C"/>
        <w:bottom w:val="single" w:sz="24" w:space="0" w:color="97C83C"/>
        <w:right w:val="single" w:sz="24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/>
    </w:tcPr>
  </w:style>
  <w:style w:type="table" w:customStyle="1" w:styleId="ListTable5DarkAccent3">
    <w:name w:val="List Table 5 Dark Accent 3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EAE1F"/>
        <w:left w:val="single" w:sz="24" w:space="0" w:color="EEAE1F"/>
        <w:bottom w:val="single" w:sz="24" w:space="0" w:color="EEAE1F"/>
        <w:right w:val="single" w:sz="24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/>
    </w:tcPr>
  </w:style>
  <w:style w:type="table" w:customStyle="1" w:styleId="ListTable5DarkAccent4">
    <w:name w:val="List Table 5 Dark Accent 4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C6814"/>
        <w:left w:val="single" w:sz="24" w:space="0" w:color="EC6814"/>
        <w:bottom w:val="single" w:sz="24" w:space="0" w:color="EC6814"/>
        <w:right w:val="single" w:sz="24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/>
    </w:tcPr>
  </w:style>
  <w:style w:type="table" w:customStyle="1" w:styleId="ListTable5DarkAccent5">
    <w:name w:val="List Table 5 Dark Accent 5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458AB"/>
        <w:left w:val="single" w:sz="24" w:space="0" w:color="7458AB"/>
        <w:bottom w:val="single" w:sz="24" w:space="0" w:color="7458AB"/>
        <w:right w:val="single" w:sz="24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/>
    </w:tcPr>
  </w:style>
  <w:style w:type="table" w:customStyle="1" w:styleId="ListTable5DarkAccent6">
    <w:name w:val="List Table 5 Dark Accent 6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24A5CD"/>
        <w:left w:val="single" w:sz="24" w:space="0" w:color="24A5CD"/>
        <w:bottom w:val="single" w:sz="24" w:space="0" w:color="24A5CD"/>
        <w:right w:val="single" w:sz="24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/>
    </w:tcPr>
  </w:style>
  <w:style w:type="table" w:customStyle="1" w:styleId="ListTable6Colorful">
    <w:name w:val="List Table 6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1">
    <w:name w:val="List Table 6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3177"/>
        <w:bottom w:val="single" w:sz="4" w:space="0" w:color="E031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7C83C"/>
        <w:bottom w:val="single" w:sz="4" w:space="0" w:color="97C8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3">
    <w:name w:val="List Table 6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EAE1F"/>
        <w:bottom w:val="single" w:sz="4" w:space="0" w:color="EEAE1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6814"/>
        <w:bottom w:val="single" w:sz="4" w:space="0" w:color="EC68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58AB"/>
        <w:bottom w:val="single" w:sz="4" w:space="0" w:color="7458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A5CD"/>
        <w:bottom w:val="single" w:sz="4" w:space="0" w:color="24A5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1">
    <w:name w:val="List Table 7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2">
    <w:name w:val="List Table 7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3">
    <w:name w:val="List Table 7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4">
    <w:name w:val="List Table 7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croText">
    <w:name w:val="macro"/>
    <w:link w:val="MacroTextChar"/>
    <w:uiPriority w:val="99"/>
    <w:semiHidden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</w:pPr>
    <w:rPr>
      <w:rFonts w:ascii="Consolas" w:hAnsi="Consolas"/>
      <w:color w:val="333333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E5B0F"/>
    <w:rPr>
      <w:rFonts w:ascii="Consolas" w:hAnsi="Consolas" w:cs="Times New Roman"/>
      <w:color w:val="333333"/>
      <w:sz w:val="22"/>
      <w:lang w:val="en-US" w:eastAsia="ja-JP" w:bidi="ar-SA"/>
    </w:rPr>
  </w:style>
  <w:style w:type="table" w:styleId="MediumGrid1">
    <w:name w:val="Medium Grid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76499"/>
        <w:left w:val="single" w:sz="8" w:space="0" w:color="E76499"/>
        <w:bottom w:val="single" w:sz="8" w:space="0" w:color="E76499"/>
        <w:right w:val="single" w:sz="8" w:space="0" w:color="E76499"/>
        <w:insideH w:val="single" w:sz="8" w:space="0" w:color="E76499"/>
        <w:insideV w:val="single" w:sz="8" w:space="0" w:color="E76499"/>
      </w:tblBorders>
    </w:tblPr>
    <w:tcPr>
      <w:shd w:val="clear" w:color="auto" w:fill="F7CCD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764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</w:style>
  <w:style w:type="table" w:styleId="MediumGrid1-Accent2">
    <w:name w:val="Medium Grid 1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B0D56C"/>
        <w:left w:val="single" w:sz="8" w:space="0" w:color="B0D56C"/>
        <w:bottom w:val="single" w:sz="8" w:space="0" w:color="B0D56C"/>
        <w:right w:val="single" w:sz="8" w:space="0" w:color="B0D56C"/>
        <w:insideH w:val="single" w:sz="8" w:space="0" w:color="B0D56C"/>
        <w:insideV w:val="single" w:sz="8" w:space="0" w:color="B0D56C"/>
      </w:tblBorders>
    </w:tblPr>
    <w:tcPr>
      <w:shd w:val="clear" w:color="auto" w:fill="E5F1C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D56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</w:style>
  <w:style w:type="table" w:styleId="MediumGrid1-Accent3">
    <w:name w:val="Medium Grid 1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2C257"/>
        <w:left w:val="single" w:sz="8" w:space="0" w:color="F2C257"/>
        <w:bottom w:val="single" w:sz="8" w:space="0" w:color="F2C257"/>
        <w:right w:val="single" w:sz="8" w:space="0" w:color="F2C257"/>
        <w:insideH w:val="single" w:sz="8" w:space="0" w:color="F2C257"/>
        <w:insideV w:val="single" w:sz="8" w:space="0" w:color="F2C257"/>
      </w:tblBorders>
    </w:tblPr>
    <w:tcPr>
      <w:shd w:val="clear" w:color="auto" w:fill="FAEAC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2C25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MediumGrid1-Accent4">
    <w:name w:val="Medium Grid 1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08D4E"/>
        <w:left w:val="single" w:sz="8" w:space="0" w:color="F08D4E"/>
        <w:bottom w:val="single" w:sz="8" w:space="0" w:color="F08D4E"/>
        <w:right w:val="single" w:sz="8" w:space="0" w:color="F08D4E"/>
        <w:insideH w:val="single" w:sz="8" w:space="0" w:color="F08D4E"/>
        <w:insideV w:val="single" w:sz="8" w:space="0" w:color="F08D4E"/>
      </w:tblBorders>
    </w:tblPr>
    <w:tcPr>
      <w:shd w:val="clear" w:color="auto" w:fill="FAD9C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08D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</w:style>
  <w:style w:type="table" w:styleId="MediumGrid1-Accent5">
    <w:name w:val="Medium Grid 1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681C0"/>
        <w:left w:val="single" w:sz="8" w:space="0" w:color="9681C0"/>
        <w:bottom w:val="single" w:sz="8" w:space="0" w:color="9681C0"/>
        <w:right w:val="single" w:sz="8" w:space="0" w:color="9681C0"/>
        <w:insideH w:val="single" w:sz="8" w:space="0" w:color="9681C0"/>
        <w:insideV w:val="single" w:sz="8" w:space="0" w:color="9681C0"/>
      </w:tblBorders>
    </w:tblPr>
    <w:tcPr>
      <w:shd w:val="clear" w:color="auto" w:fill="DCD5E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681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</w:style>
  <w:style w:type="table" w:styleId="MediumGrid1-Accent6">
    <w:name w:val="Medium Grid 1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53BFE0"/>
        <w:left w:val="single" w:sz="8" w:space="0" w:color="53BFE0"/>
        <w:bottom w:val="single" w:sz="8" w:space="0" w:color="53BFE0"/>
        <w:right w:val="single" w:sz="8" w:space="0" w:color="53BFE0"/>
        <w:insideH w:val="single" w:sz="8" w:space="0" w:color="53BFE0"/>
        <w:insideV w:val="single" w:sz="8" w:space="0" w:color="53BFE0"/>
      </w:tblBorders>
    </w:tblPr>
    <w:tcPr>
      <w:shd w:val="clear" w:color="auto" w:fill="C6E9F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53BFE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</w:style>
  <w:style w:type="table" w:styleId="MediumGrid2">
    <w:name w:val="Medium Grid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  <w:insideH w:val="single" w:sz="8" w:space="0" w:color="E03177"/>
        <w:insideV w:val="single" w:sz="8" w:space="0" w:color="E03177"/>
      </w:tblBorders>
    </w:tblPr>
    <w:tcPr>
      <w:shd w:val="clear" w:color="auto" w:fill="F7CCDD"/>
    </w:tcPr>
    <w:tblStylePr w:type="firstRow">
      <w:rPr>
        <w:rFonts w:cs="Times New Roman"/>
        <w:b/>
        <w:bCs/>
        <w:color w:val="000000"/>
      </w:rPr>
      <w:tblPr/>
      <w:tcPr>
        <w:shd w:val="clear" w:color="auto" w:fill="FCEAF1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/>
      </w:tc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tcBorders>
          <w:insideH w:val="single" w:sz="6" w:space="0" w:color="E03177"/>
          <w:insideV w:val="single" w:sz="6" w:space="0" w:color="E03177"/>
        </w:tcBorders>
        <w:shd w:val="clear" w:color="auto" w:fill="EF98B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  <w:insideH w:val="single" w:sz="8" w:space="0" w:color="97C83C"/>
        <w:insideV w:val="single" w:sz="8" w:space="0" w:color="97C83C"/>
      </w:tblBorders>
    </w:tblPr>
    <w:tcPr>
      <w:shd w:val="clear" w:color="auto" w:fill="E5F1CE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9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/>
      </w:tc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tcBorders>
          <w:insideH w:val="single" w:sz="6" w:space="0" w:color="97C83C"/>
          <w:insideV w:val="single" w:sz="6" w:space="0" w:color="97C83C"/>
        </w:tcBorders>
        <w:shd w:val="clear" w:color="auto" w:fill="CAE39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  <w:insideH w:val="single" w:sz="8" w:space="0" w:color="EEAE1F"/>
        <w:insideV w:val="single" w:sz="8" w:space="0" w:color="EEAE1F"/>
      </w:tblBorders>
    </w:tblPr>
    <w:tcPr>
      <w:shd w:val="clear" w:color="auto" w:fill="FAEAC7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7E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/>
      </w:tc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tcBorders>
          <w:insideH w:val="single" w:sz="6" w:space="0" w:color="EEAE1F"/>
          <w:insideV w:val="single" w:sz="6" w:space="0" w:color="EEAE1F"/>
        </w:tcBorders>
        <w:shd w:val="clear" w:color="auto" w:fill="F6D68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  <w:insideH w:val="single" w:sz="8" w:space="0" w:color="EC6814"/>
        <w:insideV w:val="single" w:sz="8" w:space="0" w:color="EC6814"/>
      </w:tblBorders>
    </w:tblPr>
    <w:tcPr>
      <w:shd w:val="clear" w:color="auto" w:fill="FAD9C4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0E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/>
      </w:tc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tcBorders>
          <w:insideH w:val="single" w:sz="6" w:space="0" w:color="EC6814"/>
          <w:insideV w:val="single" w:sz="6" w:space="0" w:color="EC6814"/>
        </w:tcBorders>
        <w:shd w:val="clear" w:color="auto" w:fill="F5B38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  <w:insideH w:val="single" w:sz="8" w:space="0" w:color="7458AB"/>
        <w:insideV w:val="single" w:sz="8" w:space="0" w:color="7458AB"/>
      </w:tblBorders>
    </w:tblPr>
    <w:tcPr>
      <w:shd w:val="clear" w:color="auto" w:fill="DCD5EA"/>
    </w:tcPr>
    <w:tblStylePr w:type="firstRow">
      <w:rPr>
        <w:rFonts w:cs="Times New Roman"/>
        <w:b/>
        <w:bCs/>
        <w:color w:val="000000"/>
      </w:rPr>
      <w:tblPr/>
      <w:tcPr>
        <w:shd w:val="clear" w:color="auto" w:fill="F1EE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/>
      </w:tc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tcBorders>
          <w:insideH w:val="single" w:sz="6" w:space="0" w:color="7458AB"/>
          <w:insideV w:val="single" w:sz="6" w:space="0" w:color="7458AB"/>
        </w:tcBorders>
        <w:shd w:val="clear" w:color="auto" w:fill="B9AB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  <w:insideH w:val="single" w:sz="8" w:space="0" w:color="24A5CD"/>
        <w:insideV w:val="single" w:sz="8" w:space="0" w:color="24A5CD"/>
      </w:tblBorders>
    </w:tblPr>
    <w:tcPr>
      <w:shd w:val="clear" w:color="auto" w:fill="C6E9F5"/>
    </w:tcPr>
    <w:tblStylePr w:type="firstRow">
      <w:rPr>
        <w:rFonts w:cs="Times New Roman"/>
        <w:b/>
        <w:bCs/>
        <w:color w:val="000000"/>
      </w:rPr>
      <w:tblPr/>
      <w:tcPr>
        <w:shd w:val="clear" w:color="auto" w:fill="E8F6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/>
      </w:tc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tcBorders>
          <w:insideH w:val="single" w:sz="6" w:space="0" w:color="24A5CD"/>
          <w:insideV w:val="single" w:sz="6" w:space="0" w:color="24A5CD"/>
        </w:tcBorders>
        <w:shd w:val="clear" w:color="auto" w:fill="8DD4E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CC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317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317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317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317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98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98BB"/>
      </w:tcPr>
    </w:tblStylePr>
  </w:style>
  <w:style w:type="table" w:styleId="MediumGrid3-Accent2">
    <w:name w:val="Medium Grid 3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F1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C83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C83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7C83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7C83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E39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E39D"/>
      </w:tcPr>
    </w:tblStylePr>
  </w:style>
  <w:style w:type="table" w:styleId="MediumGrid3-Accent3">
    <w:name w:val="Medium Grid 3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EA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E1F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E1F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EAE1F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EAE1F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D68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D68F"/>
      </w:tcPr>
    </w:tblStylePr>
  </w:style>
  <w:style w:type="table" w:styleId="MediumGrid3-Accent4">
    <w:name w:val="Medium Grid 3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9C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C681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C681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C681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C681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B38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B389"/>
      </w:tcPr>
    </w:tblStylePr>
  </w:style>
  <w:style w:type="table" w:styleId="MediumGrid3-Accent5">
    <w:name w:val="Medium Grid 3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D5E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458A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458A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458A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458A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ABD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ABD5"/>
      </w:tcPr>
    </w:tblStylePr>
  </w:style>
  <w:style w:type="table" w:styleId="MediumGrid3-Accent6">
    <w:name w:val="Medium Grid 3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E9F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A5C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A5C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4A5C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4A5C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DD4E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DD4EB"/>
      </w:tcPr>
    </w:tblStylePr>
  </w:style>
  <w:style w:type="table" w:styleId="MediumList1">
    <w:name w:val="Medium Lis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03177"/>
        <w:bottom w:val="single" w:sz="8" w:space="0" w:color="E03177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03177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03177"/>
          <w:bottom w:val="single" w:sz="8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03177"/>
          <w:bottom w:val="single" w:sz="8" w:space="0" w:color="E03177"/>
        </w:tcBorders>
      </w:tcPr>
    </w:tblStylePr>
    <w:tblStylePr w:type="band1Vert">
      <w:rPr>
        <w:rFonts w:cs="Times New Roman"/>
      </w:rPr>
      <w:tblPr/>
      <w:tcPr>
        <w:shd w:val="clear" w:color="auto" w:fill="F7CCDD"/>
      </w:tcPr>
    </w:tblStylePr>
    <w:tblStylePr w:type="band1Horz">
      <w:rPr>
        <w:rFonts w:cs="Times New Roman"/>
      </w:rPr>
      <w:tblPr/>
      <w:tcPr>
        <w:shd w:val="clear" w:color="auto" w:fill="F7CCDD"/>
      </w:tcPr>
    </w:tblStylePr>
  </w:style>
  <w:style w:type="table" w:styleId="MediumList1-Accent2">
    <w:name w:val="Medium List 1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7C83C"/>
        <w:bottom w:val="single" w:sz="8" w:space="0" w:color="97C83C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97C83C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97C83C"/>
          <w:bottom w:val="single" w:sz="8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7C83C"/>
          <w:bottom w:val="single" w:sz="8" w:space="0" w:color="97C83C"/>
        </w:tcBorders>
      </w:tcPr>
    </w:tblStylePr>
    <w:tblStylePr w:type="band1Vert">
      <w:rPr>
        <w:rFonts w:cs="Times New Roman"/>
      </w:rPr>
      <w:tblPr/>
      <w:tcPr>
        <w:shd w:val="clear" w:color="auto" w:fill="E5F1CE"/>
      </w:tcPr>
    </w:tblStylePr>
    <w:tblStylePr w:type="band1Horz">
      <w:rPr>
        <w:rFonts w:cs="Times New Roman"/>
      </w:rPr>
      <w:tblPr/>
      <w:tcPr>
        <w:shd w:val="clear" w:color="auto" w:fill="E5F1CE"/>
      </w:tcPr>
    </w:tblStylePr>
  </w:style>
  <w:style w:type="table" w:styleId="MediumList1-Accent3">
    <w:name w:val="Medium List 1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EAE1F"/>
        <w:bottom w:val="single" w:sz="8" w:space="0" w:color="EEAE1F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EAE1F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EAE1F"/>
          <w:bottom w:val="single" w:sz="8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EAE1F"/>
          <w:bottom w:val="single" w:sz="8" w:space="0" w:color="EEAE1F"/>
        </w:tcBorders>
      </w:tcPr>
    </w:tblStylePr>
    <w:tblStylePr w:type="band1Vert">
      <w:rPr>
        <w:rFonts w:cs="Times New Roman"/>
      </w:rPr>
      <w:tblPr/>
      <w:tcPr>
        <w:shd w:val="clear" w:color="auto" w:fill="FAEAC7"/>
      </w:tcPr>
    </w:tblStylePr>
    <w:tblStylePr w:type="band1Horz">
      <w:rPr>
        <w:rFonts w:cs="Times New Roman"/>
      </w:rPr>
      <w:tblPr/>
      <w:tcPr>
        <w:shd w:val="clear" w:color="auto" w:fill="FAEAC7"/>
      </w:tcPr>
    </w:tblStylePr>
  </w:style>
  <w:style w:type="table" w:styleId="MediumList1-Accent4">
    <w:name w:val="Medium List 1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C6814"/>
        <w:bottom w:val="single" w:sz="8" w:space="0" w:color="EC6814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C6814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C6814"/>
          <w:bottom w:val="single" w:sz="8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C6814"/>
          <w:bottom w:val="single" w:sz="8" w:space="0" w:color="EC6814"/>
        </w:tcBorders>
      </w:tcPr>
    </w:tblStylePr>
    <w:tblStylePr w:type="band1Vert">
      <w:rPr>
        <w:rFonts w:cs="Times New Roman"/>
      </w:rPr>
      <w:tblPr/>
      <w:tcPr>
        <w:shd w:val="clear" w:color="auto" w:fill="FAD9C4"/>
      </w:tcPr>
    </w:tblStylePr>
    <w:tblStylePr w:type="band1Horz">
      <w:rPr>
        <w:rFonts w:cs="Times New Roman"/>
      </w:rPr>
      <w:tblPr/>
      <w:tcPr>
        <w:shd w:val="clear" w:color="auto" w:fill="FAD9C4"/>
      </w:tcPr>
    </w:tblStylePr>
  </w:style>
  <w:style w:type="table" w:styleId="MediumList1-Accent5">
    <w:name w:val="Medium List 1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7458AB"/>
        <w:bottom w:val="single" w:sz="8" w:space="0" w:color="7458AB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7458AB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7458AB"/>
          <w:bottom w:val="single" w:sz="8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458AB"/>
          <w:bottom w:val="single" w:sz="8" w:space="0" w:color="7458AB"/>
        </w:tcBorders>
      </w:tcPr>
    </w:tblStylePr>
    <w:tblStylePr w:type="band1Vert">
      <w:rPr>
        <w:rFonts w:cs="Times New Roman"/>
      </w:rPr>
      <w:tblPr/>
      <w:tcPr>
        <w:shd w:val="clear" w:color="auto" w:fill="DCD5EA"/>
      </w:tcPr>
    </w:tblStylePr>
    <w:tblStylePr w:type="band1Horz">
      <w:rPr>
        <w:rFonts w:cs="Times New Roman"/>
      </w:rPr>
      <w:tblPr/>
      <w:tcPr>
        <w:shd w:val="clear" w:color="auto" w:fill="DCD5EA"/>
      </w:tcPr>
    </w:tblStylePr>
  </w:style>
  <w:style w:type="table" w:styleId="MediumList1-Accent6">
    <w:name w:val="Medium List 1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24A5CD"/>
        <w:bottom w:val="single" w:sz="8" w:space="0" w:color="24A5CD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24A5CD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24A5CD"/>
          <w:bottom w:val="single" w:sz="8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24A5CD"/>
          <w:bottom w:val="single" w:sz="8" w:space="0" w:color="24A5CD"/>
        </w:tcBorders>
      </w:tcPr>
    </w:tblStylePr>
    <w:tblStylePr w:type="band1Vert">
      <w:rPr>
        <w:rFonts w:cs="Times New Roman"/>
      </w:rPr>
      <w:tblPr/>
      <w:tcPr>
        <w:shd w:val="clear" w:color="auto" w:fill="C6E9F5"/>
      </w:tcPr>
    </w:tblStylePr>
    <w:tblStylePr w:type="band1Horz">
      <w:rPr>
        <w:rFonts w:cs="Times New Roman"/>
      </w:rPr>
      <w:tblPr/>
      <w:tcPr>
        <w:shd w:val="clear" w:color="auto" w:fill="C6E9F5"/>
      </w:tcPr>
    </w:tblStylePr>
  </w:style>
  <w:style w:type="table" w:styleId="MediumList2">
    <w:name w:val="Medium Lis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0317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0317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0317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7CCD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7C83C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7C8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F1C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EAE1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EAE1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EAE1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EAC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C681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C681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C681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9C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458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458A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458A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CD5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24A5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24A5C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24A5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6E9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76499"/>
        <w:left w:val="single" w:sz="8" w:space="0" w:color="E76499"/>
        <w:bottom w:val="single" w:sz="8" w:space="0" w:color="E76499"/>
        <w:right w:val="single" w:sz="8" w:space="0" w:color="E76499"/>
        <w:insideH w:val="single" w:sz="8" w:space="0" w:color="E7649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76499"/>
          <w:left w:val="single" w:sz="8" w:space="0" w:color="E76499"/>
          <w:bottom w:val="single" w:sz="8" w:space="0" w:color="E76499"/>
          <w:right w:val="single" w:sz="8" w:space="0" w:color="E76499"/>
          <w:insideH w:val="nil"/>
          <w:insideV w:val="nil"/>
        </w:tcBorders>
        <w:shd w:val="clear" w:color="auto" w:fill="E0317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6499"/>
          <w:left w:val="single" w:sz="8" w:space="0" w:color="E76499"/>
          <w:bottom w:val="single" w:sz="8" w:space="0" w:color="E76499"/>
          <w:right w:val="single" w:sz="8" w:space="0" w:color="E7649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7CCD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7CCD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B0D56C"/>
        <w:left w:val="single" w:sz="8" w:space="0" w:color="B0D56C"/>
        <w:bottom w:val="single" w:sz="8" w:space="0" w:color="B0D56C"/>
        <w:right w:val="single" w:sz="8" w:space="0" w:color="B0D56C"/>
        <w:insideH w:val="single" w:sz="8" w:space="0" w:color="B0D56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0D56C"/>
          <w:left w:val="single" w:sz="8" w:space="0" w:color="B0D56C"/>
          <w:bottom w:val="single" w:sz="8" w:space="0" w:color="B0D56C"/>
          <w:right w:val="single" w:sz="8" w:space="0" w:color="B0D56C"/>
          <w:insideH w:val="nil"/>
          <w:insideV w:val="nil"/>
        </w:tcBorders>
        <w:shd w:val="clear" w:color="auto" w:fill="97C83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D56C"/>
          <w:left w:val="single" w:sz="8" w:space="0" w:color="B0D56C"/>
          <w:bottom w:val="single" w:sz="8" w:space="0" w:color="B0D56C"/>
          <w:right w:val="single" w:sz="8" w:space="0" w:color="B0D56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F1C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F1C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2C257"/>
        <w:left w:val="single" w:sz="8" w:space="0" w:color="F2C257"/>
        <w:bottom w:val="single" w:sz="8" w:space="0" w:color="F2C257"/>
        <w:right w:val="single" w:sz="8" w:space="0" w:color="F2C257"/>
        <w:insideH w:val="single" w:sz="8" w:space="0" w:color="F2C25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2C257"/>
          <w:left w:val="single" w:sz="8" w:space="0" w:color="F2C257"/>
          <w:bottom w:val="single" w:sz="8" w:space="0" w:color="F2C257"/>
          <w:right w:val="single" w:sz="8" w:space="0" w:color="F2C257"/>
          <w:insideH w:val="nil"/>
          <w:insideV w:val="nil"/>
        </w:tcBorders>
        <w:shd w:val="clear" w:color="auto" w:fill="EEAE1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2C257"/>
          <w:left w:val="single" w:sz="8" w:space="0" w:color="F2C257"/>
          <w:bottom w:val="single" w:sz="8" w:space="0" w:color="F2C257"/>
          <w:right w:val="single" w:sz="8" w:space="0" w:color="F2C25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EAC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EAC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08D4E"/>
        <w:left w:val="single" w:sz="8" w:space="0" w:color="F08D4E"/>
        <w:bottom w:val="single" w:sz="8" w:space="0" w:color="F08D4E"/>
        <w:right w:val="single" w:sz="8" w:space="0" w:color="F08D4E"/>
        <w:insideH w:val="single" w:sz="8" w:space="0" w:color="F08D4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08D4E"/>
          <w:left w:val="single" w:sz="8" w:space="0" w:color="F08D4E"/>
          <w:bottom w:val="single" w:sz="8" w:space="0" w:color="F08D4E"/>
          <w:right w:val="single" w:sz="8" w:space="0" w:color="F08D4E"/>
          <w:insideH w:val="nil"/>
          <w:insideV w:val="nil"/>
        </w:tcBorders>
        <w:shd w:val="clear" w:color="auto" w:fill="EC681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08D4E"/>
          <w:left w:val="single" w:sz="8" w:space="0" w:color="F08D4E"/>
          <w:bottom w:val="single" w:sz="8" w:space="0" w:color="F08D4E"/>
          <w:right w:val="single" w:sz="8" w:space="0" w:color="F08D4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9C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9C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681C0"/>
        <w:left w:val="single" w:sz="8" w:space="0" w:color="9681C0"/>
        <w:bottom w:val="single" w:sz="8" w:space="0" w:color="9681C0"/>
        <w:right w:val="single" w:sz="8" w:space="0" w:color="9681C0"/>
        <w:insideH w:val="single" w:sz="8" w:space="0" w:color="9681C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681C0"/>
          <w:left w:val="single" w:sz="8" w:space="0" w:color="9681C0"/>
          <w:bottom w:val="single" w:sz="8" w:space="0" w:color="9681C0"/>
          <w:right w:val="single" w:sz="8" w:space="0" w:color="9681C0"/>
          <w:insideH w:val="nil"/>
          <w:insideV w:val="nil"/>
        </w:tcBorders>
        <w:shd w:val="clear" w:color="auto" w:fill="7458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81C0"/>
          <w:left w:val="single" w:sz="8" w:space="0" w:color="9681C0"/>
          <w:bottom w:val="single" w:sz="8" w:space="0" w:color="9681C0"/>
          <w:right w:val="single" w:sz="8" w:space="0" w:color="9681C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D5E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CD5E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53BFE0"/>
        <w:left w:val="single" w:sz="8" w:space="0" w:color="53BFE0"/>
        <w:bottom w:val="single" w:sz="8" w:space="0" w:color="53BFE0"/>
        <w:right w:val="single" w:sz="8" w:space="0" w:color="53BFE0"/>
        <w:insideH w:val="single" w:sz="8" w:space="0" w:color="53BF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53BFE0"/>
          <w:left w:val="single" w:sz="8" w:space="0" w:color="53BFE0"/>
          <w:bottom w:val="single" w:sz="8" w:space="0" w:color="53BFE0"/>
          <w:right w:val="single" w:sz="8" w:space="0" w:color="53BFE0"/>
          <w:insideH w:val="nil"/>
          <w:insideV w:val="nil"/>
        </w:tcBorders>
        <w:shd w:val="clear" w:color="auto" w:fill="24A5C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3BFE0"/>
          <w:left w:val="single" w:sz="8" w:space="0" w:color="53BFE0"/>
          <w:bottom w:val="single" w:sz="8" w:space="0" w:color="53BFE0"/>
          <w:right w:val="single" w:sz="8" w:space="0" w:color="53BF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6E9F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6E9F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 Black" w:eastAsia="SimHei" w:hAnsi="Arial Black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E5B0F"/>
    <w:rPr>
      <w:rFonts w:ascii="Arial Black" w:eastAsia="SimHei" w:hAnsi="Arial Black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E5B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E5B0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E5B0F"/>
    <w:rPr>
      <w:rFonts w:cs="Times New Roman"/>
    </w:rPr>
  </w:style>
  <w:style w:type="table" w:customStyle="1" w:styleId="PlainTable1">
    <w:name w:val="Plain Table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5B0F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6E5B0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6E5B0F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E5B0F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E5B0F"/>
    <w:rPr>
      <w:rFonts w:cs="Times New Roman"/>
    </w:rPr>
  </w:style>
  <w:style w:type="character" w:styleId="Strong">
    <w:name w:val="Strong"/>
    <w:basedOn w:val="DefaultParagraphFont"/>
    <w:uiPriority w:val="99"/>
    <w:qFormat/>
    <w:rsid w:val="006E5B0F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6E5B0F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6E5B0F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6E5B0F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E5B0F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E5B0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E5B0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E5B0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E5B0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E5B0F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E5B0F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E5B0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E5B0F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E5B0F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E5B0F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6E5B0F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E5B0F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E5B0F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E5B0F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E5B0F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E5B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E5B0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E5B0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E5B0F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E5B0F"/>
    <w:pPr>
      <w:spacing w:before="120"/>
    </w:pPr>
    <w:rPr>
      <w:rFonts w:ascii="Arial Black" w:eastAsia="SimHei" w:hAnsi="Arial Black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qFormat/>
    <w:rsid w:val="006E5B0F"/>
    <w:pPr>
      <w:spacing w:before="240" w:after="0" w:line="312" w:lineRule="auto"/>
      <w:contextualSpacing w:val="0"/>
      <w:outlineLvl w:val="9"/>
    </w:pPr>
    <w:rPr>
      <w:rFonts w:ascii="Arial Black" w:eastAsia="SimHei" w:hAnsi="Arial Black"/>
      <w:b w:val="0"/>
      <w:bCs w:val="0"/>
      <w:color w:val="B11A5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SimSun" w:hAnsi="Georgia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B58F4"/>
    <w:pPr>
      <w:spacing w:after="160" w:line="312" w:lineRule="auto"/>
    </w:pPr>
    <w:rPr>
      <w:color w:val="333333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0C67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A4794"/>
    <w:pPr>
      <w:keepNext/>
      <w:keepLines/>
      <w:pBdr>
        <w:top w:val="single" w:sz="2" w:space="31" w:color="4B651C"/>
        <w:left w:val="single" w:sz="2" w:space="12" w:color="4B651C"/>
        <w:bottom w:val="single" w:sz="2" w:space="31" w:color="4B651C"/>
        <w:right w:val="single" w:sz="2" w:space="12" w:color="4B651C"/>
      </w:pBdr>
      <w:shd w:val="clear" w:color="auto" w:fill="4B651C"/>
      <w:spacing w:after="200" w:line="264" w:lineRule="auto"/>
      <w:ind w:left="288" w:right="288"/>
      <w:jc w:val="center"/>
      <w:outlineLvl w:val="1"/>
    </w:pPr>
    <w:rPr>
      <w:rFonts w:ascii="Arial Black" w:eastAsia="SimHei" w:hAnsi="Arial Black"/>
      <w:color w:val="FFFFFF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AA4794"/>
    <w:pPr>
      <w:keepNext/>
      <w:keepLines/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/>
      <w:spacing w:after="60" w:line="240" w:lineRule="auto"/>
      <w:ind w:left="144" w:right="144"/>
      <w:jc w:val="center"/>
      <w:outlineLvl w:val="2"/>
    </w:pPr>
    <w:rPr>
      <w:rFonts w:ascii="Arial Black" w:eastAsia="SimHei" w:hAnsi="Arial Black"/>
      <w:caps/>
      <w:color w:val="FFFF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97C88"/>
    <w:pPr>
      <w:keepNext/>
      <w:keepLines/>
      <w:spacing w:before="40" w:after="0"/>
      <w:outlineLvl w:val="3"/>
    </w:pPr>
    <w:rPr>
      <w:rFonts w:ascii="Arial Black" w:eastAsia="SimHei" w:hAnsi="Arial Black"/>
      <w:color w:val="77123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5B0F"/>
    <w:pPr>
      <w:keepNext/>
      <w:keepLines/>
      <w:spacing w:before="40" w:after="0"/>
      <w:outlineLvl w:val="4"/>
    </w:pPr>
    <w:rPr>
      <w:rFonts w:ascii="Arial Black" w:eastAsia="SimHei" w:hAnsi="Arial Black"/>
      <w:color w:val="B11A5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5B0F"/>
    <w:pPr>
      <w:keepNext/>
      <w:keepLines/>
      <w:spacing w:before="40" w:after="0"/>
      <w:outlineLvl w:val="5"/>
    </w:pPr>
    <w:rPr>
      <w:rFonts w:ascii="Arial Black" w:eastAsia="SimHei" w:hAnsi="Arial Black"/>
      <w:color w:val="75113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5B0F"/>
    <w:pPr>
      <w:keepNext/>
      <w:keepLines/>
      <w:spacing w:before="40" w:after="0"/>
      <w:outlineLvl w:val="6"/>
    </w:pPr>
    <w:rPr>
      <w:rFonts w:ascii="Arial Black" w:eastAsia="SimHei" w:hAnsi="Arial Black"/>
      <w:i/>
      <w:iCs/>
      <w:color w:val="75113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5B0F"/>
    <w:pPr>
      <w:keepNext/>
      <w:keepLines/>
      <w:spacing w:before="40" w:after="0"/>
      <w:outlineLvl w:val="7"/>
    </w:pPr>
    <w:rPr>
      <w:rFonts w:ascii="Arial Black" w:eastAsia="SimHei" w:hAnsi="Arial Black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5B0F"/>
    <w:pPr>
      <w:keepNext/>
      <w:keepLines/>
      <w:spacing w:before="40" w:after="0"/>
      <w:outlineLvl w:val="8"/>
    </w:pPr>
    <w:rPr>
      <w:rFonts w:ascii="Arial Black" w:eastAsia="SimHei" w:hAnsi="Arial Black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0C67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A4794"/>
    <w:rPr>
      <w:rFonts w:ascii="Arial Black" w:eastAsia="SimHei" w:hAnsi="Arial Black" w:cs="Times New Roman"/>
      <w:color w:val="FFFFFF"/>
      <w:sz w:val="28"/>
      <w:szCs w:val="28"/>
      <w:shd w:val="clear" w:color="auto" w:fill="4B651C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794"/>
    <w:rPr>
      <w:rFonts w:ascii="Arial Black" w:eastAsia="SimHei" w:hAnsi="Arial Black" w:cs="Times New Roman"/>
      <w:caps/>
      <w:color w:val="FFFFFF"/>
      <w:shd w:val="clear" w:color="auto" w:fill="B11A5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97C88"/>
    <w:rPr>
      <w:rFonts w:ascii="Arial Black" w:eastAsia="SimHei" w:hAnsi="Arial Black" w:cs="Times New Roman"/>
      <w:color w:val="77123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D17FF"/>
    <w:rPr>
      <w:rFonts w:ascii="Arial Black" w:eastAsia="SimHei" w:hAnsi="Arial Black" w:cs="Times New Roman"/>
      <w:color w:val="B11A57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D17FF"/>
    <w:rPr>
      <w:rFonts w:ascii="Arial Black" w:eastAsia="SimHei" w:hAnsi="Arial Black" w:cs="Times New Roman"/>
      <w:color w:val="75113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D17FF"/>
    <w:rPr>
      <w:rFonts w:ascii="Arial Black" w:eastAsia="SimHei" w:hAnsi="Arial Black" w:cs="Times New Roman"/>
      <w:i/>
      <w:iCs/>
      <w:color w:val="75113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D17FF"/>
    <w:rPr>
      <w:rFonts w:ascii="Arial Black" w:eastAsia="SimHei" w:hAnsi="Arial Black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D17FF"/>
    <w:rPr>
      <w:rFonts w:ascii="Arial Black" w:eastAsia="SimHei" w:hAnsi="Arial Black" w:cs="Times New Roman"/>
      <w:i/>
      <w:iCs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540C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540C67"/>
    <w:pPr>
      <w:spacing w:after="0" w:line="204" w:lineRule="auto"/>
    </w:pPr>
    <w:rPr>
      <w:rFonts w:ascii="Arial Black" w:eastAsia="SimHei" w:hAnsi="Arial Black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99"/>
    <w:locked/>
    <w:rsid w:val="008D17FF"/>
    <w:rPr>
      <w:rFonts w:ascii="Arial Black" w:eastAsia="SimHei" w:hAnsi="Arial Black" w:cs="Times New Roman"/>
      <w:caps/>
      <w:kern w:val="28"/>
      <w:sz w:val="80"/>
      <w:szCs w:val="80"/>
    </w:rPr>
  </w:style>
  <w:style w:type="character" w:styleId="PlaceholderText">
    <w:name w:val="Placeholder Text"/>
    <w:basedOn w:val="DefaultParagraphFont"/>
    <w:uiPriority w:val="99"/>
    <w:semiHidden/>
    <w:rsid w:val="00A97C88"/>
    <w:rPr>
      <w:rFonts w:cs="Times New Roman"/>
      <w:color w:val="262626"/>
    </w:rPr>
  </w:style>
  <w:style w:type="paragraph" w:styleId="NoSpacing">
    <w:name w:val="No Spacing"/>
    <w:uiPriority w:val="99"/>
    <w:qFormat/>
    <w:rsid w:val="00AA4794"/>
    <w:rPr>
      <w:color w:val="333333"/>
      <w:sz w:val="24"/>
      <w:szCs w:val="24"/>
      <w:lang w:val="en-US" w:eastAsia="ja-JP"/>
    </w:rPr>
  </w:style>
  <w:style w:type="paragraph" w:customStyle="1" w:styleId="ContactInfo">
    <w:name w:val="Contact Info"/>
    <w:basedOn w:val="Normal"/>
    <w:uiPriority w:val="99"/>
    <w:rsid w:val="00AA4794"/>
    <w:pPr>
      <w:pBdr>
        <w:top w:val="single" w:sz="2" w:space="16" w:color="B11A57"/>
        <w:left w:val="single" w:sz="2" w:space="12" w:color="B11A57"/>
        <w:bottom w:val="single" w:sz="2" w:space="16" w:color="B11A57"/>
        <w:right w:val="single" w:sz="2" w:space="12" w:color="B11A57"/>
      </w:pBdr>
      <w:shd w:val="clear" w:color="auto" w:fill="B11A57"/>
      <w:spacing w:after="200"/>
      <w:ind w:left="144" w:right="144"/>
      <w:jc w:val="center"/>
    </w:pPr>
    <w:rPr>
      <w:color w:val="FFFFFF"/>
    </w:rPr>
  </w:style>
  <w:style w:type="paragraph" w:styleId="Date">
    <w:name w:val="Date"/>
    <w:basedOn w:val="Normal"/>
    <w:link w:val="DateChar"/>
    <w:uiPriority w:val="99"/>
    <w:rsid w:val="00FB2003"/>
    <w:pPr>
      <w:spacing w:before="480" w:after="0" w:line="204" w:lineRule="auto"/>
    </w:pPr>
    <w:rPr>
      <w:rFonts w:ascii="Arial Black" w:hAnsi="Arial Black"/>
      <w:caps/>
      <w:color w:val="E03177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99"/>
    <w:locked/>
    <w:rsid w:val="00FB2003"/>
    <w:rPr>
      <w:rFonts w:ascii="Arial Black" w:hAnsi="Arial Black" w:cs="Times New Roman"/>
      <w:caps/>
      <w:color w:val="E03177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rsid w:val="00540C6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C67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99"/>
    <w:semiHidden/>
    <w:rsid w:val="006E5B0F"/>
  </w:style>
  <w:style w:type="paragraph" w:styleId="BlockText">
    <w:name w:val="Block Text"/>
    <w:basedOn w:val="Normal"/>
    <w:uiPriority w:val="99"/>
    <w:semiHidden/>
    <w:rsid w:val="00A97C88"/>
    <w:pPr>
      <w:pBdr>
        <w:top w:val="single" w:sz="2" w:space="10" w:color="E03177"/>
        <w:left w:val="single" w:sz="2" w:space="10" w:color="E03177"/>
        <w:bottom w:val="single" w:sz="2" w:space="10" w:color="E03177"/>
        <w:right w:val="single" w:sz="2" w:space="10" w:color="E03177"/>
      </w:pBdr>
      <w:ind w:left="1152" w:right="1152"/>
    </w:pPr>
    <w:rPr>
      <w:i/>
      <w:iCs/>
      <w:color w:val="77123A"/>
    </w:rPr>
  </w:style>
  <w:style w:type="paragraph" w:styleId="BodyText">
    <w:name w:val="Body Text"/>
    <w:basedOn w:val="Normal"/>
    <w:link w:val="BodyTextChar"/>
    <w:uiPriority w:val="99"/>
    <w:semiHidden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5B0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5B0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5B0F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E5B0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5B0F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6E5B0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E5B0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5B0F"/>
    <w:rPr>
      <w:rFonts w:cs="Times New Roman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6E5B0F"/>
    <w:rPr>
      <w:rFonts w:cs="Times New Roman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99"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6E5B0F"/>
    <w:rPr>
      <w:rFonts w:cs="Times New Roman"/>
    </w:rPr>
  </w:style>
  <w:style w:type="table" w:styleId="ColorfulGrid">
    <w:name w:val="Colorful Grid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8D5E3"/>
    </w:tcPr>
    <w:tblStylePr w:type="firstRow">
      <w:rPr>
        <w:rFonts w:cs="Times New Roman"/>
        <w:b/>
        <w:bCs/>
      </w:rPr>
      <w:tblPr/>
      <w:tcPr>
        <w:shd w:val="clear" w:color="auto" w:fill="F2ACC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2ACC8"/>
      </w:tcPr>
    </w:tblStylePr>
    <w:tblStylePr w:type="firstCol">
      <w:rPr>
        <w:rFonts w:cs="Times New Roman"/>
        <w:color w:val="FFFFFF"/>
      </w:rPr>
      <w:tblPr/>
      <w:tcPr>
        <w:shd w:val="clear" w:color="auto" w:fill="B11A57"/>
      </w:tcPr>
    </w:tblStylePr>
    <w:tblStylePr w:type="lastCol">
      <w:rPr>
        <w:rFonts w:cs="Times New Roman"/>
        <w:color w:val="FFFFFF"/>
      </w:rPr>
      <w:tblPr/>
      <w:tcPr>
        <w:shd w:val="clear" w:color="auto" w:fill="B11A57"/>
      </w:tc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</w:style>
  <w:style w:type="table" w:styleId="ColorfulGrid-Accent2">
    <w:name w:val="Colorful Grid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4D8"/>
    </w:tcPr>
    <w:tblStylePr w:type="firstRow">
      <w:rPr>
        <w:rFonts w:cs="Times New Roman"/>
        <w:b/>
        <w:bCs/>
      </w:rPr>
      <w:tblPr/>
      <w:tcPr>
        <w:shd w:val="clear" w:color="auto" w:fill="D5E9B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E9B1"/>
      </w:tcPr>
    </w:tblStylePr>
    <w:tblStylePr w:type="firstCol">
      <w:rPr>
        <w:rFonts w:cs="Times New Roman"/>
        <w:color w:val="FFFFFF"/>
      </w:rPr>
      <w:tblPr/>
      <w:tcPr>
        <w:shd w:val="clear" w:color="auto" w:fill="71972B"/>
      </w:tcPr>
    </w:tblStylePr>
    <w:tblStylePr w:type="lastCol">
      <w:rPr>
        <w:rFonts w:cs="Times New Roman"/>
        <w:color w:val="FFFFFF"/>
      </w:rPr>
      <w:tblPr/>
      <w:tcPr>
        <w:shd w:val="clear" w:color="auto" w:fill="71972B"/>
      </w:tc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</w:style>
  <w:style w:type="table" w:styleId="ColorfulGrid-Accent3">
    <w:name w:val="Colorful Grid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ED2"/>
    </w:tcPr>
    <w:tblStylePr w:type="firstRow">
      <w:rPr>
        <w:rFonts w:cs="Times New Roman"/>
        <w:b/>
        <w:bCs/>
      </w:rPr>
      <w:tblPr/>
      <w:tcPr>
        <w:shd w:val="clear" w:color="auto" w:fill="F8DEA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8DEA5"/>
      </w:tcPr>
    </w:tblStylePr>
    <w:tblStylePr w:type="firstCol">
      <w:rPr>
        <w:rFonts w:cs="Times New Roman"/>
        <w:color w:val="FFFFFF"/>
      </w:rPr>
      <w:tblPr/>
      <w:tcPr>
        <w:shd w:val="clear" w:color="auto" w:fill="BB850E"/>
      </w:tcPr>
    </w:tblStylePr>
    <w:tblStylePr w:type="lastCol">
      <w:rPr>
        <w:rFonts w:cs="Times New Roman"/>
        <w:color w:val="FFFFFF"/>
      </w:rPr>
      <w:tblPr/>
      <w:tcPr>
        <w:shd w:val="clear" w:color="auto" w:fill="BB850E"/>
      </w:tc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ColorfulGrid-Accent4">
    <w:name w:val="Colorful Grid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0CF"/>
    </w:tcPr>
    <w:tblStylePr w:type="firstRow">
      <w:rPr>
        <w:rFonts w:cs="Times New Roman"/>
        <w:b/>
        <w:bCs/>
      </w:rPr>
      <w:tblPr/>
      <w:tcPr>
        <w:shd w:val="clear" w:color="auto" w:fill="F7C2A0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2A0"/>
      </w:tcPr>
    </w:tblStylePr>
    <w:tblStylePr w:type="firstCol">
      <w:rPr>
        <w:rFonts w:cs="Times New Roman"/>
        <w:color w:val="FFFFFF"/>
      </w:rPr>
      <w:tblPr/>
      <w:tcPr>
        <w:shd w:val="clear" w:color="auto" w:fill="B14D0E"/>
      </w:tcPr>
    </w:tblStylePr>
    <w:tblStylePr w:type="lastCol">
      <w:rPr>
        <w:rFonts w:cs="Times New Roman"/>
        <w:color w:val="FFFFFF"/>
      </w:rPr>
      <w:tblPr/>
      <w:tcPr>
        <w:shd w:val="clear" w:color="auto" w:fill="B14D0E"/>
      </w:tc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</w:style>
  <w:style w:type="table" w:styleId="ColorfulGrid-Accent5">
    <w:name w:val="Colorful Grid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3DDEE"/>
    </w:tcPr>
    <w:tblStylePr w:type="firstRow">
      <w:rPr>
        <w:rFonts w:cs="Times New Roman"/>
        <w:b/>
        <w:bCs/>
      </w:rPr>
      <w:tblPr/>
      <w:tcPr>
        <w:shd w:val="clear" w:color="auto" w:fill="C7BCDD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7BCDD"/>
      </w:tcPr>
    </w:tblStylePr>
    <w:tblStylePr w:type="firstCol">
      <w:rPr>
        <w:rFonts w:cs="Times New Roman"/>
        <w:color w:val="FFFFFF"/>
      </w:rPr>
      <w:tblPr/>
      <w:tcPr>
        <w:shd w:val="clear" w:color="auto" w:fill="564180"/>
      </w:tcPr>
    </w:tblStylePr>
    <w:tblStylePr w:type="lastCol">
      <w:rPr>
        <w:rFonts w:cs="Times New Roman"/>
        <w:color w:val="FFFFFF"/>
      </w:rPr>
      <w:tblPr/>
      <w:tcPr>
        <w:shd w:val="clear" w:color="auto" w:fill="564180"/>
      </w:tc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</w:style>
  <w:style w:type="table" w:styleId="ColorfulGrid-Accent6">
    <w:name w:val="Colorful Grid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1EDF7"/>
    </w:tcPr>
    <w:tblStylePr w:type="firstRow">
      <w:rPr>
        <w:rFonts w:cs="Times New Roman"/>
        <w:b/>
        <w:bCs/>
      </w:rPr>
      <w:tblPr/>
      <w:tcPr>
        <w:shd w:val="clear" w:color="auto" w:fill="A3DCE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A3DCEF"/>
      </w:tcPr>
    </w:tblStylePr>
    <w:tblStylePr w:type="firstCol">
      <w:rPr>
        <w:rFonts w:cs="Times New Roman"/>
        <w:color w:val="FFFFFF"/>
      </w:rPr>
      <w:tblPr/>
      <w:tcPr>
        <w:shd w:val="clear" w:color="auto" w:fill="1B7B99"/>
      </w:tcPr>
    </w:tblStylePr>
    <w:tblStylePr w:type="lastCol">
      <w:rPr>
        <w:rFonts w:cs="Times New Roman"/>
        <w:color w:val="FFFFFF"/>
      </w:rPr>
      <w:tblPr/>
      <w:tcPr>
        <w:shd w:val="clear" w:color="auto" w:fill="1B7B99"/>
      </w:tc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</w:style>
  <w:style w:type="table" w:styleId="ColorfulList">
    <w:name w:val="Colorful List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CEAF1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shd w:val="clear" w:color="auto" w:fill="F8D5E3"/>
      </w:tcPr>
    </w:tblStylePr>
  </w:style>
  <w:style w:type="table" w:styleId="ColorfulList-Accent2">
    <w:name w:val="Colorful List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4F9E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A22D"/>
      </w:tcPr>
    </w:tblStylePr>
    <w:tblStylePr w:type="lastRow">
      <w:rPr>
        <w:rFonts w:cs="Times New Roman"/>
        <w:b/>
        <w:bCs/>
        <w:color w:val="79A22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shd w:val="clear" w:color="auto" w:fill="EAF4D8"/>
      </w:tcPr>
    </w:tblStylePr>
  </w:style>
  <w:style w:type="table" w:styleId="ColorfulList-Accent3">
    <w:name w:val="Colorful List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7E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D520F"/>
      </w:tcPr>
    </w:tblStylePr>
    <w:tblStylePr w:type="lastRow">
      <w:rPr>
        <w:rFonts w:cs="Times New Roman"/>
        <w:b/>
        <w:bCs/>
        <w:color w:val="BD52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shd w:val="clear" w:color="auto" w:fill="FBEED2"/>
      </w:tcPr>
    </w:tblStylePr>
  </w:style>
  <w:style w:type="table" w:styleId="ColorfulList-Accent4">
    <w:name w:val="Colorful List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0E7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78E0F"/>
      </w:tcPr>
    </w:tblStylePr>
    <w:tblStylePr w:type="lastRow">
      <w:rPr>
        <w:rFonts w:cs="Times New Roman"/>
        <w:b/>
        <w:bCs/>
        <w:color w:val="C78E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shd w:val="clear" w:color="auto" w:fill="FBE0CF"/>
      </w:tcPr>
    </w:tblStylePr>
  </w:style>
  <w:style w:type="table" w:styleId="ColorfulList-Accent5">
    <w:name w:val="Colorful List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1EE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D83A3"/>
      </w:tcPr>
    </w:tblStylePr>
    <w:tblStylePr w:type="lastRow">
      <w:rPr>
        <w:rFonts w:cs="Times New Roman"/>
        <w:b/>
        <w:bCs/>
        <w:color w:val="1D83A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shd w:val="clear" w:color="auto" w:fill="E3DDEE"/>
      </w:tcPr>
    </w:tblStylePr>
  </w:style>
  <w:style w:type="table" w:styleId="ColorfulList-Accent6">
    <w:name w:val="Colorful List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8F6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C4589"/>
      </w:tcPr>
    </w:tblStylePr>
    <w:tblStylePr w:type="lastRow">
      <w:rPr>
        <w:rFonts w:cs="Times New Roman"/>
        <w:b/>
        <w:bCs/>
        <w:color w:val="5C458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shd w:val="clear" w:color="auto" w:fill="D1EDF7"/>
      </w:tcPr>
    </w:tblStylePr>
  </w:style>
  <w:style w:type="table" w:styleId="ColorfulShading">
    <w:name w:val="Colorful Shading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7C83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7C83C"/>
        <w:left w:val="single" w:sz="4" w:space="0" w:color="E03177"/>
        <w:bottom w:val="single" w:sz="4" w:space="0" w:color="E03177"/>
        <w:right w:val="single" w:sz="4" w:space="0" w:color="E03177"/>
        <w:insideH w:val="single" w:sz="4" w:space="0" w:color="FFFFFF"/>
        <w:insideV w:val="single" w:sz="4" w:space="0" w:color="FFFFFF"/>
      </w:tblBorders>
    </w:tblPr>
    <w:tcPr>
      <w:shd w:val="clear" w:color="auto" w:fill="FCEAF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E1545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E1545"/>
          <w:insideV w:val="nil"/>
        </w:tcBorders>
        <w:shd w:val="clear" w:color="auto" w:fill="8E1545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/>
      </w:tcPr>
    </w:tblStylePr>
    <w:tblStylePr w:type="band1Vert">
      <w:rPr>
        <w:rFonts w:cs="Times New Roman"/>
      </w:rPr>
      <w:tblPr/>
      <w:tcPr>
        <w:shd w:val="clear" w:color="auto" w:fill="F2ACC8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7C83C"/>
        <w:left w:val="single" w:sz="4" w:space="0" w:color="97C83C"/>
        <w:bottom w:val="single" w:sz="4" w:space="0" w:color="97C83C"/>
        <w:right w:val="single" w:sz="4" w:space="0" w:color="97C83C"/>
        <w:insideH w:val="single" w:sz="4" w:space="0" w:color="FFFFFF"/>
        <w:insideV w:val="single" w:sz="4" w:space="0" w:color="FFFFFF"/>
      </w:tblBorders>
    </w:tblPr>
    <w:tcPr>
      <w:shd w:val="clear" w:color="auto" w:fill="F4F9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92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922"/>
          <w:insideV w:val="nil"/>
        </w:tcBorders>
        <w:shd w:val="clear" w:color="auto" w:fill="5A792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/>
      </w:tcPr>
    </w:tblStylePr>
    <w:tblStylePr w:type="band1Vert">
      <w:rPr>
        <w:rFonts w:cs="Times New Roman"/>
      </w:rPr>
      <w:tblPr/>
      <w:tcPr>
        <w:shd w:val="clear" w:color="auto" w:fill="D5E9B1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C6814"/>
        <w:left w:val="single" w:sz="4" w:space="0" w:color="EEAE1F"/>
        <w:bottom w:val="single" w:sz="4" w:space="0" w:color="EEAE1F"/>
        <w:right w:val="single" w:sz="4" w:space="0" w:color="EEAE1F"/>
        <w:insideH w:val="single" w:sz="4" w:space="0" w:color="FFFFFF"/>
        <w:insideV w:val="single" w:sz="4" w:space="0" w:color="FFFFFF"/>
      </w:tblBorders>
    </w:tblPr>
    <w:tcPr>
      <w:shd w:val="clear" w:color="auto" w:fill="FDF7E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C681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56A0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56A0B"/>
          <w:insideV w:val="nil"/>
        </w:tcBorders>
        <w:shd w:val="clear" w:color="auto" w:fill="956A0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/>
      </w:tcPr>
    </w:tblStylePr>
    <w:tblStylePr w:type="band1Vert">
      <w:rPr>
        <w:rFonts w:cs="Times New Roman"/>
      </w:rPr>
      <w:tblPr/>
      <w:tcPr>
        <w:shd w:val="clear" w:color="auto" w:fill="F8DEA5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ColorfulShading-Accent4">
    <w:name w:val="Colorful Shading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EAE1F"/>
        <w:left w:val="single" w:sz="4" w:space="0" w:color="EC6814"/>
        <w:bottom w:val="single" w:sz="4" w:space="0" w:color="EC6814"/>
        <w:right w:val="single" w:sz="4" w:space="0" w:color="EC6814"/>
        <w:insideH w:val="single" w:sz="4" w:space="0" w:color="FFFFFF"/>
        <w:insideV w:val="single" w:sz="4" w:space="0" w:color="FFFFFF"/>
      </w:tblBorders>
    </w:tblPr>
    <w:tcPr>
      <w:shd w:val="clear" w:color="auto" w:fill="FDF0E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EAE1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D3E0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D3E0B"/>
          <w:insideV w:val="nil"/>
        </w:tcBorders>
        <w:shd w:val="clear" w:color="auto" w:fill="8D3E0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/>
      </w:tcPr>
    </w:tblStylePr>
    <w:tblStylePr w:type="band1Vert">
      <w:rPr>
        <w:rFonts w:cs="Times New Roman"/>
      </w:rPr>
      <w:tblPr/>
      <w:tcPr>
        <w:shd w:val="clear" w:color="auto" w:fill="F7C2A0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24A5CD"/>
        <w:left w:val="single" w:sz="4" w:space="0" w:color="7458AB"/>
        <w:bottom w:val="single" w:sz="4" w:space="0" w:color="7458AB"/>
        <w:right w:val="single" w:sz="4" w:space="0" w:color="7458AB"/>
        <w:insideH w:val="single" w:sz="4" w:space="0" w:color="FFFFFF"/>
        <w:insideV w:val="single" w:sz="4" w:space="0" w:color="FFFFFF"/>
      </w:tblBorders>
    </w:tblPr>
    <w:tcPr>
      <w:shd w:val="clear" w:color="auto" w:fill="F1EE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24A5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53467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53467"/>
          <w:insideV w:val="nil"/>
        </w:tcBorders>
        <w:shd w:val="clear" w:color="auto" w:fill="453467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/>
      </w:tcPr>
    </w:tblStylePr>
    <w:tblStylePr w:type="band1Vert">
      <w:rPr>
        <w:rFonts w:cs="Times New Roman"/>
      </w:rPr>
      <w:tblPr/>
      <w:tcPr>
        <w:shd w:val="clear" w:color="auto" w:fill="C7BCDD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7458AB"/>
        <w:left w:val="single" w:sz="4" w:space="0" w:color="24A5CD"/>
        <w:bottom w:val="single" w:sz="4" w:space="0" w:color="24A5CD"/>
        <w:right w:val="single" w:sz="4" w:space="0" w:color="24A5CD"/>
        <w:insideH w:val="single" w:sz="4" w:space="0" w:color="FFFFFF"/>
        <w:insideV w:val="single" w:sz="4" w:space="0" w:color="FFFFFF"/>
      </w:tblBorders>
    </w:tblPr>
    <w:tcPr>
      <w:shd w:val="clear" w:color="auto" w:fill="E8F6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458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5627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5627A"/>
          <w:insideV w:val="nil"/>
        </w:tcBorders>
        <w:shd w:val="clear" w:color="auto" w:fill="15627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/>
      </w:tcPr>
    </w:tblStylePr>
    <w:tblStylePr w:type="band1Vert">
      <w:rPr>
        <w:rFonts w:cs="Times New Roman"/>
      </w:rPr>
      <w:tblPr/>
      <w:tcPr>
        <w:shd w:val="clear" w:color="auto" w:fill="A3DCEF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rsid w:val="006E5B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5B0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5B0F"/>
    <w:rPr>
      <w:rFonts w:cs="Times New Roman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0317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5113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11A5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11A5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/>
      </w:tcPr>
    </w:tblStylePr>
  </w:style>
  <w:style w:type="table" w:styleId="DarkList-Accent2">
    <w:name w:val="Dark List Accent 2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7C83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641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972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972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/>
      </w:tcPr>
    </w:tblStylePr>
  </w:style>
  <w:style w:type="table" w:styleId="DarkList-Accent3">
    <w:name w:val="Dark List Accent 3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EAE1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C580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B850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B850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/>
      </w:tcPr>
    </w:tblStylePr>
  </w:style>
  <w:style w:type="table" w:styleId="DarkList-Accent4">
    <w:name w:val="Dark List Accent 4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C681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53309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14D0E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14D0E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/>
      </w:tcPr>
    </w:tblStylePr>
  </w:style>
  <w:style w:type="table" w:styleId="DarkList-Accent5">
    <w:name w:val="Dark List Accent 5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458A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92B55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6418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6418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/>
      </w:tcPr>
    </w:tblStylePr>
  </w:style>
  <w:style w:type="table" w:styleId="DarkList-Accent6">
    <w:name w:val="Dark List Accent 6"/>
    <w:basedOn w:val="TableNormal"/>
    <w:uiPriority w:val="99"/>
    <w:semiHidden/>
    <w:rsid w:val="006E5B0F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24A5C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2516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B7B9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B7B9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5B0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E5B0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E5B0F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6E5B0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5B0F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="SimHei" w:hAnsi="Arial Black"/>
    </w:rPr>
  </w:style>
  <w:style w:type="paragraph" w:styleId="EnvelopeReturn">
    <w:name w:val="envelope return"/>
    <w:basedOn w:val="Normal"/>
    <w:uiPriority w:val="99"/>
    <w:semiHidden/>
    <w:rsid w:val="006E5B0F"/>
    <w:pPr>
      <w:spacing w:after="0" w:line="240" w:lineRule="auto"/>
    </w:pPr>
    <w:rPr>
      <w:rFonts w:ascii="Arial Black" w:eastAsia="SimHei" w:hAnsi="Arial Black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rsid w:val="006E5B0F"/>
    <w:rPr>
      <w:rFonts w:cs="Times New Roman"/>
      <w:color w:val="7458AB"/>
      <w:u w:val="single"/>
    </w:rPr>
  </w:style>
  <w:style w:type="paragraph" w:styleId="Footer">
    <w:name w:val="footer"/>
    <w:basedOn w:val="Normal"/>
    <w:link w:val="FooterChar"/>
    <w:uiPriority w:val="99"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53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6E5B0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5B0F"/>
    <w:rPr>
      <w:rFonts w:cs="Times New Roman"/>
      <w:sz w:val="20"/>
      <w:szCs w:val="20"/>
    </w:rPr>
  </w:style>
  <w:style w:type="table" w:customStyle="1" w:styleId="GridTable1Light">
    <w:name w:val="Grid Table 1 Light"/>
    <w:uiPriority w:val="99"/>
    <w:rsid w:val="00FA21D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GridTable1LightAccent1">
    <w:name w:val="Grid Table 1 Light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2ACC8"/>
        <w:left w:val="single" w:sz="4" w:space="0" w:color="F2ACC8"/>
        <w:bottom w:val="single" w:sz="4" w:space="0" w:color="F2ACC8"/>
        <w:right w:val="single" w:sz="4" w:space="0" w:color="F2ACC8"/>
        <w:insideH w:val="single" w:sz="4" w:space="0" w:color="F2ACC8"/>
        <w:insideV w:val="single" w:sz="4" w:space="0" w:color="F2ACC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2">
    <w:name w:val="Grid Table 1 Light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5E9B1"/>
        <w:left w:val="single" w:sz="4" w:space="0" w:color="D5E9B1"/>
        <w:bottom w:val="single" w:sz="4" w:space="0" w:color="D5E9B1"/>
        <w:right w:val="single" w:sz="4" w:space="0" w:color="D5E9B1"/>
        <w:insideH w:val="single" w:sz="4" w:space="0" w:color="D5E9B1"/>
        <w:insideV w:val="single" w:sz="4" w:space="0" w:color="D5E9B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8DEA5"/>
        <w:left w:val="single" w:sz="4" w:space="0" w:color="F8DEA5"/>
        <w:bottom w:val="single" w:sz="4" w:space="0" w:color="F8DEA5"/>
        <w:right w:val="single" w:sz="4" w:space="0" w:color="F8DEA5"/>
        <w:insideH w:val="single" w:sz="4" w:space="0" w:color="F8DEA5"/>
        <w:insideV w:val="single" w:sz="4" w:space="0" w:color="F8DE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C2A0"/>
        <w:left w:val="single" w:sz="4" w:space="0" w:color="F7C2A0"/>
        <w:bottom w:val="single" w:sz="4" w:space="0" w:color="F7C2A0"/>
        <w:right w:val="single" w:sz="4" w:space="0" w:color="F7C2A0"/>
        <w:insideH w:val="single" w:sz="4" w:space="0" w:color="F7C2A0"/>
        <w:insideV w:val="single" w:sz="4" w:space="0" w:color="F7C2A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7BCDD"/>
        <w:left w:val="single" w:sz="4" w:space="0" w:color="C7BCDD"/>
        <w:bottom w:val="single" w:sz="4" w:space="0" w:color="C7BCDD"/>
        <w:right w:val="single" w:sz="4" w:space="0" w:color="C7BCDD"/>
        <w:insideH w:val="single" w:sz="4" w:space="0" w:color="C7BCDD"/>
        <w:insideV w:val="single" w:sz="4" w:space="0" w:color="C7BC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3DCEF"/>
        <w:left w:val="single" w:sz="4" w:space="0" w:color="A3DCEF"/>
        <w:bottom w:val="single" w:sz="4" w:space="0" w:color="A3DCEF"/>
        <w:right w:val="single" w:sz="4" w:space="0" w:color="A3DCEF"/>
        <w:insideH w:val="single" w:sz="4" w:space="0" w:color="A3DCEF"/>
        <w:insideV w:val="single" w:sz="4" w:space="0" w:color="A3DCE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EC83AD"/>
        <w:bottom w:val="single" w:sz="2" w:space="0" w:color="EC83AD"/>
        <w:insideH w:val="single" w:sz="2" w:space="0" w:color="EC83AD"/>
        <w:insideV w:val="single" w:sz="2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2">
    <w:name w:val="Grid Table 2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0DE8A"/>
        <w:bottom w:val="single" w:sz="2" w:space="0" w:color="C0DE8A"/>
        <w:insideH w:val="single" w:sz="2" w:space="0" w:color="C0DE8A"/>
        <w:insideV w:val="single" w:sz="2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3">
    <w:name w:val="Grid Table 2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4CE78"/>
        <w:bottom w:val="single" w:sz="2" w:space="0" w:color="F4CE78"/>
        <w:insideH w:val="single" w:sz="2" w:space="0" w:color="F4CE78"/>
        <w:insideV w:val="single" w:sz="2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F3A471"/>
        <w:bottom w:val="single" w:sz="2" w:space="0" w:color="F3A471"/>
        <w:insideH w:val="single" w:sz="2" w:space="0" w:color="F3A471"/>
        <w:insideV w:val="single" w:sz="2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AB9ACC"/>
        <w:bottom w:val="single" w:sz="2" w:space="0" w:color="AB9ACC"/>
        <w:insideH w:val="single" w:sz="2" w:space="0" w:color="AB9ACC"/>
        <w:insideV w:val="single" w:sz="2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6">
    <w:name w:val="Grid Table 2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75CBE6"/>
        <w:bottom w:val="single" w:sz="2" w:space="0" w:color="75CBE6"/>
        <w:insideH w:val="single" w:sz="2" w:space="0" w:color="75CBE6"/>
        <w:insideV w:val="single" w:sz="2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2">
    <w:name w:val="Grid Table 3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3">
    <w:name w:val="Grid Table 3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5">
    <w:name w:val="Grid Table 3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6">
    <w:name w:val="Grid Table 3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GridTable5DarkAccent1">
    <w:name w:val="Grid Table 5 Dark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/>
    </w:tcPr>
  </w:style>
  <w:style w:type="table" w:customStyle="1" w:styleId="GridTable5DarkAccent2">
    <w:name w:val="Grid Table 5 Dark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D8"/>
    </w:tcPr>
  </w:style>
  <w:style w:type="table" w:customStyle="1" w:styleId="GridTable5DarkAccent3">
    <w:name w:val="Grid Table 5 Dark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/>
    </w:tcPr>
  </w:style>
  <w:style w:type="table" w:customStyle="1" w:styleId="GridTable5DarkAccent4">
    <w:name w:val="Grid Table 5 Dark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/>
    </w:tcPr>
  </w:style>
  <w:style w:type="table" w:customStyle="1" w:styleId="GridTable5DarkAccent5">
    <w:name w:val="Grid Table 5 Dark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/>
    </w:tcPr>
  </w:style>
  <w:style w:type="table" w:customStyle="1" w:styleId="GridTable5DarkAccent6">
    <w:name w:val="Grid Table 5 Dark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/>
    </w:tcPr>
  </w:style>
  <w:style w:type="table" w:customStyle="1" w:styleId="GridTable6Colorful">
    <w:name w:val="Grid Table 6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2">
    <w:name w:val="Grid Table 6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3">
    <w:name w:val="Grid Table 6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4">
    <w:name w:val="Grid Table 6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5">
    <w:name w:val="Grid Table 6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6">
    <w:name w:val="Grid Table 6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  <w:insideV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2">
    <w:name w:val="Grid Table 7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  <w:insideV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3">
    <w:name w:val="Grid Table 7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  <w:insideV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4">
    <w:name w:val="Grid Table 7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  <w:insideV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5">
    <w:name w:val="Grid Table 7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  <w:insideV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6">
    <w:name w:val="Grid Table 7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  <w:insideV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532"/>
    <w:rPr>
      <w:rFonts w:cs="Times New Roman"/>
    </w:rPr>
  </w:style>
  <w:style w:type="character" w:styleId="HTMLAcronym">
    <w:name w:val="HTML Acronym"/>
    <w:basedOn w:val="DefaultParagraphFont"/>
    <w:uiPriority w:val="99"/>
    <w:semiHidden/>
    <w:rsid w:val="006E5B0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E5B0F"/>
    <w:rPr>
      <w:rFonts w:cs="Times New Roman"/>
      <w:i/>
      <w:iCs/>
    </w:rPr>
  </w:style>
  <w:style w:type="character" w:styleId="HTMLCite">
    <w:name w:val="HTML Cite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5B0F"/>
    <w:rPr>
      <w:rFonts w:ascii="Consolas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6E5B0F"/>
    <w:rPr>
      <w:rFonts w:ascii="Consolas" w:hAnsi="Consolas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6E5B0F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6E5B0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97C88"/>
    <w:rPr>
      <w:rFonts w:cs="Times New Roman"/>
      <w:color w:val="12526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6E5B0F"/>
    <w:rPr>
      <w:rFonts w:ascii="Arial Black" w:eastAsia="SimHei" w:hAnsi="Arial Black"/>
      <w:b/>
      <w:bCs/>
    </w:rPr>
  </w:style>
  <w:style w:type="character" w:styleId="IntenseEmphasis">
    <w:name w:val="Intense Emphasis"/>
    <w:basedOn w:val="DefaultParagraphFont"/>
    <w:uiPriority w:val="99"/>
    <w:qFormat/>
    <w:rsid w:val="00171CDD"/>
    <w:rPr>
      <w:rFonts w:cs="Times New Roman"/>
      <w:i/>
      <w:iCs/>
      <w:color w:val="B11A57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71CDD"/>
    <w:pPr>
      <w:pBdr>
        <w:top w:val="single" w:sz="4" w:space="10" w:color="E03177"/>
        <w:bottom w:val="single" w:sz="4" w:space="10" w:color="E03177"/>
      </w:pBdr>
      <w:spacing w:before="360" w:after="360"/>
      <w:ind w:left="864" w:right="864"/>
      <w:jc w:val="center"/>
    </w:pPr>
    <w:rPr>
      <w:i/>
      <w:iCs/>
      <w:color w:val="B11A57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171CDD"/>
    <w:rPr>
      <w:rFonts w:cs="Times New Roman"/>
      <w:i/>
      <w:iCs/>
      <w:color w:val="B11A57"/>
    </w:rPr>
  </w:style>
  <w:style w:type="character" w:styleId="IntenseReference">
    <w:name w:val="Intense Reference"/>
    <w:basedOn w:val="DefaultParagraphFont"/>
    <w:uiPriority w:val="99"/>
    <w:qFormat/>
    <w:rsid w:val="00A97C88"/>
    <w:rPr>
      <w:rFonts w:cs="Times New Roman"/>
      <w:b/>
      <w:bCs/>
      <w:smallCaps/>
      <w:color w:val="77123A"/>
      <w:spacing w:val="5"/>
    </w:rPr>
  </w:style>
  <w:style w:type="table" w:styleId="LightGrid">
    <w:name w:val="Light Grid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  <w:insideH w:val="single" w:sz="8" w:space="0" w:color="E03177"/>
        <w:insideV w:val="single" w:sz="8" w:space="0" w:color="E03177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03177"/>
          <w:left w:val="single" w:sz="8" w:space="0" w:color="E03177"/>
          <w:bottom w:val="single" w:sz="18" w:space="0" w:color="E03177"/>
          <w:right w:val="single" w:sz="8" w:space="0" w:color="E03177"/>
          <w:insideH w:val="nil"/>
          <w:insideV w:val="single" w:sz="8" w:space="0" w:color="E03177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03177"/>
          <w:left w:val="single" w:sz="8" w:space="0" w:color="E03177"/>
          <w:bottom w:val="single" w:sz="8" w:space="0" w:color="E03177"/>
          <w:right w:val="single" w:sz="8" w:space="0" w:color="E03177"/>
          <w:insideH w:val="nil"/>
          <w:insideV w:val="single" w:sz="8" w:space="0" w:color="E03177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  <w:insideV w:val="single" w:sz="8" w:space="0" w:color="E03177"/>
        </w:tcBorders>
        <w:shd w:val="clear" w:color="auto" w:fill="F7CCDD"/>
      </w:tcPr>
    </w:tblStylePr>
    <w:tblStylePr w:type="band2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  <w:insideV w:val="single" w:sz="8" w:space="0" w:color="E03177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  <w:insideH w:val="single" w:sz="8" w:space="0" w:color="97C83C"/>
        <w:insideV w:val="single" w:sz="8" w:space="0" w:color="97C83C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97C83C"/>
          <w:left w:val="single" w:sz="8" w:space="0" w:color="97C83C"/>
          <w:bottom w:val="single" w:sz="18" w:space="0" w:color="97C83C"/>
          <w:right w:val="single" w:sz="8" w:space="0" w:color="97C83C"/>
          <w:insideH w:val="nil"/>
          <w:insideV w:val="single" w:sz="8" w:space="0" w:color="97C83C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97C83C"/>
          <w:left w:val="single" w:sz="8" w:space="0" w:color="97C83C"/>
          <w:bottom w:val="single" w:sz="8" w:space="0" w:color="97C83C"/>
          <w:right w:val="single" w:sz="8" w:space="0" w:color="97C83C"/>
          <w:insideH w:val="nil"/>
          <w:insideV w:val="single" w:sz="8" w:space="0" w:color="97C83C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  <w:insideV w:val="single" w:sz="8" w:space="0" w:color="97C83C"/>
        </w:tcBorders>
        <w:shd w:val="clear" w:color="auto" w:fill="E5F1CE"/>
      </w:tcPr>
    </w:tblStylePr>
    <w:tblStylePr w:type="band2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  <w:insideV w:val="single" w:sz="8" w:space="0" w:color="97C8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  <w:insideH w:val="single" w:sz="8" w:space="0" w:color="EEAE1F"/>
        <w:insideV w:val="single" w:sz="8" w:space="0" w:color="EEAE1F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EAE1F"/>
          <w:left w:val="single" w:sz="8" w:space="0" w:color="EEAE1F"/>
          <w:bottom w:val="single" w:sz="18" w:space="0" w:color="EEAE1F"/>
          <w:right w:val="single" w:sz="8" w:space="0" w:color="EEAE1F"/>
          <w:insideH w:val="nil"/>
          <w:insideV w:val="single" w:sz="8" w:space="0" w:color="EEAE1F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EAE1F"/>
          <w:left w:val="single" w:sz="8" w:space="0" w:color="EEAE1F"/>
          <w:bottom w:val="single" w:sz="8" w:space="0" w:color="EEAE1F"/>
          <w:right w:val="single" w:sz="8" w:space="0" w:color="EEAE1F"/>
          <w:insideH w:val="nil"/>
          <w:insideV w:val="single" w:sz="8" w:space="0" w:color="EEAE1F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  <w:insideV w:val="single" w:sz="8" w:space="0" w:color="EEAE1F"/>
        </w:tcBorders>
        <w:shd w:val="clear" w:color="auto" w:fill="FAEAC7"/>
      </w:tcPr>
    </w:tblStylePr>
    <w:tblStylePr w:type="band2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  <w:insideV w:val="single" w:sz="8" w:space="0" w:color="EEAE1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  <w:insideH w:val="single" w:sz="8" w:space="0" w:color="EC6814"/>
        <w:insideV w:val="single" w:sz="8" w:space="0" w:color="EC6814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C6814"/>
          <w:left w:val="single" w:sz="8" w:space="0" w:color="EC6814"/>
          <w:bottom w:val="single" w:sz="18" w:space="0" w:color="EC6814"/>
          <w:right w:val="single" w:sz="8" w:space="0" w:color="EC6814"/>
          <w:insideH w:val="nil"/>
          <w:insideV w:val="single" w:sz="8" w:space="0" w:color="EC6814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EC6814"/>
          <w:left w:val="single" w:sz="8" w:space="0" w:color="EC6814"/>
          <w:bottom w:val="single" w:sz="8" w:space="0" w:color="EC6814"/>
          <w:right w:val="single" w:sz="8" w:space="0" w:color="EC6814"/>
          <w:insideH w:val="nil"/>
          <w:insideV w:val="single" w:sz="8" w:space="0" w:color="EC6814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  <w:insideV w:val="single" w:sz="8" w:space="0" w:color="EC6814"/>
        </w:tcBorders>
        <w:shd w:val="clear" w:color="auto" w:fill="FAD9C4"/>
      </w:tcPr>
    </w:tblStylePr>
    <w:tblStylePr w:type="band2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  <w:insideV w:val="single" w:sz="8" w:space="0" w:color="EC681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  <w:insideH w:val="single" w:sz="8" w:space="0" w:color="7458AB"/>
        <w:insideV w:val="single" w:sz="8" w:space="0" w:color="7458AB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7458AB"/>
          <w:left w:val="single" w:sz="8" w:space="0" w:color="7458AB"/>
          <w:bottom w:val="single" w:sz="18" w:space="0" w:color="7458AB"/>
          <w:right w:val="single" w:sz="8" w:space="0" w:color="7458AB"/>
          <w:insideH w:val="nil"/>
          <w:insideV w:val="single" w:sz="8" w:space="0" w:color="7458AB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7458AB"/>
          <w:left w:val="single" w:sz="8" w:space="0" w:color="7458AB"/>
          <w:bottom w:val="single" w:sz="8" w:space="0" w:color="7458AB"/>
          <w:right w:val="single" w:sz="8" w:space="0" w:color="7458AB"/>
          <w:insideH w:val="nil"/>
          <w:insideV w:val="single" w:sz="8" w:space="0" w:color="7458AB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  <w:insideV w:val="single" w:sz="8" w:space="0" w:color="7458AB"/>
        </w:tcBorders>
        <w:shd w:val="clear" w:color="auto" w:fill="DCD5EA"/>
      </w:tcPr>
    </w:tblStylePr>
    <w:tblStylePr w:type="band2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  <w:insideV w:val="single" w:sz="8" w:space="0" w:color="7458AB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  <w:insideH w:val="single" w:sz="8" w:space="0" w:color="24A5CD"/>
        <w:insideV w:val="single" w:sz="8" w:space="0" w:color="24A5CD"/>
      </w:tblBorders>
    </w:tblPr>
    <w:tblStylePr w:type="fir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24A5CD"/>
          <w:left w:val="single" w:sz="8" w:space="0" w:color="24A5CD"/>
          <w:bottom w:val="single" w:sz="18" w:space="0" w:color="24A5CD"/>
          <w:right w:val="single" w:sz="8" w:space="0" w:color="24A5CD"/>
          <w:insideH w:val="nil"/>
          <w:insideV w:val="single" w:sz="8" w:space="0" w:color="24A5CD"/>
        </w:tcBorders>
      </w:tcPr>
    </w:tblStylePr>
    <w:tblStylePr w:type="lastRow">
      <w:pPr>
        <w:spacing w:before="0" w:after="0"/>
      </w:pPr>
      <w:rPr>
        <w:rFonts w:ascii="Arial Black" w:eastAsia="SimHei" w:hAnsi="Arial Black" w:cs="Times New Roman"/>
        <w:b/>
        <w:bCs/>
      </w:rPr>
      <w:tblPr/>
      <w:tcPr>
        <w:tcBorders>
          <w:top w:val="double" w:sz="6" w:space="0" w:color="24A5CD"/>
          <w:left w:val="single" w:sz="8" w:space="0" w:color="24A5CD"/>
          <w:bottom w:val="single" w:sz="8" w:space="0" w:color="24A5CD"/>
          <w:right w:val="single" w:sz="8" w:space="0" w:color="24A5CD"/>
          <w:insideH w:val="nil"/>
          <w:insideV w:val="single" w:sz="8" w:space="0" w:color="24A5CD"/>
        </w:tcBorders>
      </w:tcPr>
    </w:tblStylePr>
    <w:tblStylePr w:type="firstCol">
      <w:rPr>
        <w:rFonts w:ascii="Arial Black" w:eastAsia="SimHei" w:hAnsi="Arial Black" w:cs="Times New Roman"/>
        <w:b/>
        <w:bCs/>
      </w:rPr>
    </w:tblStylePr>
    <w:tblStylePr w:type="lastCol">
      <w:rPr>
        <w:rFonts w:ascii="Arial Black" w:eastAsia="SimHei" w:hAnsi="Arial Black" w:cs="Times New Roman"/>
        <w:b/>
        <w:bCs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  <w:insideV w:val="single" w:sz="8" w:space="0" w:color="24A5CD"/>
        </w:tcBorders>
        <w:shd w:val="clear" w:color="auto" w:fill="C6E9F5"/>
      </w:tcPr>
    </w:tblStylePr>
    <w:tblStylePr w:type="band2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  <w:insideV w:val="single" w:sz="8" w:space="0" w:color="24A5CD"/>
        </w:tcBorders>
      </w:tcPr>
    </w:tblStylePr>
  </w:style>
  <w:style w:type="table" w:styleId="LightList">
    <w:name w:val="Light List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0317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03177"/>
          <w:left w:val="single" w:sz="8" w:space="0" w:color="E03177"/>
          <w:bottom w:val="single" w:sz="8" w:space="0" w:color="E03177"/>
          <w:right w:val="single" w:sz="8" w:space="0" w:color="E03177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7C83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7C83C"/>
          <w:left w:val="single" w:sz="8" w:space="0" w:color="97C83C"/>
          <w:bottom w:val="single" w:sz="8" w:space="0" w:color="97C83C"/>
          <w:right w:val="single" w:sz="8" w:space="0" w:color="97C8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EAE1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EAE1F"/>
          <w:left w:val="single" w:sz="8" w:space="0" w:color="EEAE1F"/>
          <w:bottom w:val="single" w:sz="8" w:space="0" w:color="EEAE1F"/>
          <w:right w:val="single" w:sz="8" w:space="0" w:color="EEAE1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C681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C6814"/>
          <w:left w:val="single" w:sz="8" w:space="0" w:color="EC6814"/>
          <w:bottom w:val="single" w:sz="8" w:space="0" w:color="EC6814"/>
          <w:right w:val="single" w:sz="8" w:space="0" w:color="EC681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458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458AB"/>
          <w:left w:val="single" w:sz="8" w:space="0" w:color="7458AB"/>
          <w:bottom w:val="single" w:sz="8" w:space="0" w:color="7458AB"/>
          <w:right w:val="single" w:sz="8" w:space="0" w:color="7458AB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24A5C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24A5CD"/>
          <w:left w:val="single" w:sz="8" w:space="0" w:color="24A5CD"/>
          <w:bottom w:val="single" w:sz="8" w:space="0" w:color="24A5CD"/>
          <w:right w:val="single" w:sz="8" w:space="0" w:color="24A5CD"/>
        </w:tcBorders>
      </w:tcPr>
    </w:tblStylePr>
  </w:style>
  <w:style w:type="table" w:styleId="LightShading">
    <w:name w:val="Light Shading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6E5B0F"/>
    <w:rPr>
      <w:color w:val="B11A57"/>
      <w:sz w:val="20"/>
      <w:szCs w:val="20"/>
    </w:rPr>
    <w:tblPr>
      <w:tblStyleRowBandSize w:val="1"/>
      <w:tblStyleColBandSize w:val="1"/>
      <w:tblBorders>
        <w:top w:val="single" w:sz="8" w:space="0" w:color="E03177"/>
        <w:bottom w:val="single" w:sz="8" w:space="0" w:color="E0317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/>
          <w:left w:val="nil"/>
          <w:bottom w:val="single" w:sz="8" w:space="0" w:color="E0317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03177"/>
          <w:left w:val="nil"/>
          <w:bottom w:val="single" w:sz="8" w:space="0" w:color="E0317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</w:style>
  <w:style w:type="table" w:styleId="LightShading-Accent2">
    <w:name w:val="Light Shading Accent 2"/>
    <w:basedOn w:val="TableNormal"/>
    <w:uiPriority w:val="99"/>
    <w:semiHidden/>
    <w:rsid w:val="006E5B0F"/>
    <w:rPr>
      <w:color w:val="71972B"/>
      <w:sz w:val="20"/>
      <w:szCs w:val="20"/>
    </w:rPr>
    <w:tblPr>
      <w:tblStyleRowBandSize w:val="1"/>
      <w:tblStyleColBandSize w:val="1"/>
      <w:tblBorders>
        <w:top w:val="single" w:sz="8" w:space="0" w:color="97C83C"/>
        <w:bottom w:val="single" w:sz="8" w:space="0" w:color="97C83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/>
          <w:left w:val="nil"/>
          <w:bottom w:val="single" w:sz="8" w:space="0" w:color="97C83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7C83C"/>
          <w:left w:val="nil"/>
          <w:bottom w:val="single" w:sz="8" w:space="0" w:color="97C83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</w:style>
  <w:style w:type="table" w:styleId="LightShading-Accent3">
    <w:name w:val="Light Shading Accent 3"/>
    <w:basedOn w:val="TableNormal"/>
    <w:uiPriority w:val="99"/>
    <w:semiHidden/>
    <w:rsid w:val="006E5B0F"/>
    <w:rPr>
      <w:color w:val="BB850E"/>
      <w:sz w:val="20"/>
      <w:szCs w:val="20"/>
    </w:rPr>
    <w:tblPr>
      <w:tblStyleRowBandSize w:val="1"/>
      <w:tblStyleColBandSize w:val="1"/>
      <w:tblBorders>
        <w:top w:val="single" w:sz="8" w:space="0" w:color="EEAE1F"/>
        <w:bottom w:val="single" w:sz="8" w:space="0" w:color="EEAE1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/>
          <w:left w:val="nil"/>
          <w:bottom w:val="single" w:sz="8" w:space="0" w:color="EEAE1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E1F"/>
          <w:left w:val="nil"/>
          <w:bottom w:val="single" w:sz="8" w:space="0" w:color="EEAE1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</w:style>
  <w:style w:type="table" w:styleId="LightShading-Accent4">
    <w:name w:val="Light Shading Accent 4"/>
    <w:basedOn w:val="TableNormal"/>
    <w:uiPriority w:val="99"/>
    <w:semiHidden/>
    <w:rsid w:val="006E5B0F"/>
    <w:rPr>
      <w:color w:val="B14D0E"/>
      <w:sz w:val="20"/>
      <w:szCs w:val="20"/>
    </w:rPr>
    <w:tblPr>
      <w:tblStyleRowBandSize w:val="1"/>
      <w:tblStyleColBandSize w:val="1"/>
      <w:tblBorders>
        <w:top w:val="single" w:sz="8" w:space="0" w:color="EC6814"/>
        <w:bottom w:val="single" w:sz="8" w:space="0" w:color="EC681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/>
          <w:left w:val="nil"/>
          <w:bottom w:val="single" w:sz="8" w:space="0" w:color="EC681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C6814"/>
          <w:left w:val="nil"/>
          <w:bottom w:val="single" w:sz="8" w:space="0" w:color="EC681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</w:style>
  <w:style w:type="table" w:styleId="LightShading-Accent5">
    <w:name w:val="Light Shading Accent 5"/>
    <w:basedOn w:val="TableNormal"/>
    <w:uiPriority w:val="99"/>
    <w:semiHidden/>
    <w:rsid w:val="006E5B0F"/>
    <w:rPr>
      <w:color w:val="564180"/>
      <w:sz w:val="20"/>
      <w:szCs w:val="20"/>
    </w:rPr>
    <w:tblPr>
      <w:tblStyleRowBandSize w:val="1"/>
      <w:tblStyleColBandSize w:val="1"/>
      <w:tblBorders>
        <w:top w:val="single" w:sz="8" w:space="0" w:color="7458AB"/>
        <w:bottom w:val="single" w:sz="8" w:space="0" w:color="7458A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/>
          <w:left w:val="nil"/>
          <w:bottom w:val="single" w:sz="8" w:space="0" w:color="7458A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458AB"/>
          <w:left w:val="nil"/>
          <w:bottom w:val="single" w:sz="8" w:space="0" w:color="7458A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</w:style>
  <w:style w:type="table" w:styleId="LightShading-Accent6">
    <w:name w:val="Light Shading Accent 6"/>
    <w:basedOn w:val="TableNormal"/>
    <w:uiPriority w:val="99"/>
    <w:semiHidden/>
    <w:rsid w:val="006E5B0F"/>
    <w:rPr>
      <w:color w:val="1B7B99"/>
      <w:sz w:val="20"/>
      <w:szCs w:val="20"/>
    </w:rPr>
    <w:tblPr>
      <w:tblStyleRowBandSize w:val="1"/>
      <w:tblStyleColBandSize w:val="1"/>
      <w:tblBorders>
        <w:top w:val="single" w:sz="8" w:space="0" w:color="24A5CD"/>
        <w:bottom w:val="single" w:sz="8" w:space="0" w:color="24A5C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/>
          <w:left w:val="nil"/>
          <w:bottom w:val="single" w:sz="8" w:space="0" w:color="24A5C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24A5CD"/>
          <w:left w:val="nil"/>
          <w:bottom w:val="single" w:sz="8" w:space="0" w:color="24A5C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</w:style>
  <w:style w:type="character" w:styleId="LineNumber">
    <w:name w:val="line number"/>
    <w:basedOn w:val="DefaultParagraphFont"/>
    <w:uiPriority w:val="99"/>
    <w:semiHidden/>
    <w:rsid w:val="006E5B0F"/>
    <w:rPr>
      <w:rFonts w:cs="Times New Roman"/>
    </w:rPr>
  </w:style>
  <w:style w:type="paragraph" w:styleId="List">
    <w:name w:val="List"/>
    <w:basedOn w:val="Normal"/>
    <w:uiPriority w:val="99"/>
    <w:semiHidden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6E5B0F"/>
    <w:pPr>
      <w:numPr>
        <w:numId w:val="11"/>
      </w:numPr>
      <w:contextualSpacing/>
    </w:pPr>
  </w:style>
  <w:style w:type="paragraph" w:styleId="ListBullet2">
    <w:name w:val="List Bullet 2"/>
    <w:basedOn w:val="Normal"/>
    <w:uiPriority w:val="99"/>
    <w:semiHidden/>
    <w:rsid w:val="006E5B0F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semiHidden/>
    <w:rsid w:val="006E5B0F"/>
    <w:pPr>
      <w:numPr>
        <w:numId w:val="13"/>
      </w:numPr>
      <w:contextualSpacing/>
    </w:pPr>
  </w:style>
  <w:style w:type="paragraph" w:styleId="ListBullet4">
    <w:name w:val="List Bullet 4"/>
    <w:basedOn w:val="Normal"/>
    <w:uiPriority w:val="99"/>
    <w:semiHidden/>
    <w:rsid w:val="006E5B0F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9"/>
    <w:semiHidden/>
    <w:rsid w:val="006E5B0F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semiHidden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6E5B0F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9"/>
    <w:semiHidden/>
    <w:rsid w:val="006E5B0F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9"/>
    <w:semiHidden/>
    <w:rsid w:val="006E5B0F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9"/>
    <w:semiHidden/>
    <w:rsid w:val="006E5B0F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6E5B0F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99"/>
    <w:qFormat/>
    <w:rsid w:val="006E5B0F"/>
    <w:pPr>
      <w:ind w:left="720"/>
      <w:contextualSpacing/>
    </w:pPr>
  </w:style>
  <w:style w:type="table" w:customStyle="1" w:styleId="ListTable1Light">
    <w:name w:val="List Table 1 Light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1">
    <w:name w:val="List Table 1 Light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2">
    <w:name w:val="List Table 1 Light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3">
    <w:name w:val="List Table 1 Light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4">
    <w:name w:val="List Table 1 Light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6">
    <w:name w:val="List Table 1 Light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1">
    <w:name w:val="List Table 2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bottom w:val="single" w:sz="4" w:space="0" w:color="EC83AD"/>
        <w:insideH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2">
    <w:name w:val="List Table 2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bottom w:val="single" w:sz="4" w:space="0" w:color="C0DE8A"/>
        <w:insideH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3">
    <w:name w:val="List Table 2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bottom w:val="single" w:sz="4" w:space="0" w:color="F4CE78"/>
        <w:insideH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4">
    <w:name w:val="List Table 2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bottom w:val="single" w:sz="4" w:space="0" w:color="F3A471"/>
        <w:insideH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5">
    <w:name w:val="List Table 2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bottom w:val="single" w:sz="4" w:space="0" w:color="AB9ACC"/>
        <w:insideH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Accent6">
    <w:name w:val="List Table 2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bottom w:val="single" w:sz="4" w:space="0" w:color="75CBE6"/>
        <w:insideH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1">
    <w:name w:val="List Table 3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3177"/>
        <w:left w:val="single" w:sz="4" w:space="0" w:color="E03177"/>
        <w:bottom w:val="single" w:sz="4" w:space="0" w:color="E03177"/>
        <w:right w:val="single" w:sz="4" w:space="0" w:color="E031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2">
    <w:name w:val="List Table 3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7C83C"/>
        <w:left w:val="single" w:sz="4" w:space="0" w:color="97C83C"/>
        <w:bottom w:val="single" w:sz="4" w:space="0" w:color="97C83C"/>
        <w:right w:val="single" w:sz="4" w:space="0" w:color="97C8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3">
    <w:name w:val="List Table 3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EAE1F"/>
        <w:left w:val="single" w:sz="4" w:space="0" w:color="EEAE1F"/>
        <w:bottom w:val="single" w:sz="4" w:space="0" w:color="EEAE1F"/>
        <w:right w:val="single" w:sz="4" w:space="0" w:color="EEAE1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4">
    <w:name w:val="List Table 3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6814"/>
        <w:left w:val="single" w:sz="4" w:space="0" w:color="EC6814"/>
        <w:bottom w:val="single" w:sz="4" w:space="0" w:color="EC6814"/>
        <w:right w:val="single" w:sz="4" w:space="0" w:color="EC68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58AB"/>
        <w:left w:val="single" w:sz="4" w:space="0" w:color="7458AB"/>
        <w:bottom w:val="single" w:sz="4" w:space="0" w:color="7458AB"/>
        <w:right w:val="single" w:sz="4" w:space="0" w:color="7458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6">
    <w:name w:val="List Table 3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A5CD"/>
        <w:left w:val="single" w:sz="4" w:space="0" w:color="24A5CD"/>
        <w:bottom w:val="single" w:sz="4" w:space="0" w:color="24A5CD"/>
        <w:right w:val="single" w:sz="4" w:space="0" w:color="24A5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1">
    <w:name w:val="List Table 4 Accent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83AD"/>
        <w:left w:val="single" w:sz="4" w:space="0" w:color="EC83AD"/>
        <w:bottom w:val="single" w:sz="4" w:space="0" w:color="EC83AD"/>
        <w:right w:val="single" w:sz="4" w:space="0" w:color="EC83AD"/>
        <w:insideH w:val="single" w:sz="4" w:space="0" w:color="EC83A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2">
    <w:name w:val="List Table 4 Accent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DE8A"/>
        <w:left w:val="single" w:sz="4" w:space="0" w:color="C0DE8A"/>
        <w:bottom w:val="single" w:sz="4" w:space="0" w:color="C0DE8A"/>
        <w:right w:val="single" w:sz="4" w:space="0" w:color="C0DE8A"/>
        <w:insideH w:val="single" w:sz="4" w:space="0" w:color="C0DE8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3">
    <w:name w:val="List Table 4 Accent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CE78"/>
        <w:left w:val="single" w:sz="4" w:space="0" w:color="F4CE78"/>
        <w:bottom w:val="single" w:sz="4" w:space="0" w:color="F4CE78"/>
        <w:right w:val="single" w:sz="4" w:space="0" w:color="F4CE78"/>
        <w:insideH w:val="single" w:sz="4" w:space="0" w:color="F4CE7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4">
    <w:name w:val="List Table 4 Accent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3A471"/>
        <w:left w:val="single" w:sz="4" w:space="0" w:color="F3A471"/>
        <w:bottom w:val="single" w:sz="4" w:space="0" w:color="F3A471"/>
        <w:right w:val="single" w:sz="4" w:space="0" w:color="F3A471"/>
        <w:insideH w:val="single" w:sz="4" w:space="0" w:color="F3A4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B9ACC"/>
        <w:left w:val="single" w:sz="4" w:space="0" w:color="AB9ACC"/>
        <w:bottom w:val="single" w:sz="4" w:space="0" w:color="AB9ACC"/>
        <w:right w:val="single" w:sz="4" w:space="0" w:color="AB9ACC"/>
        <w:insideH w:val="single" w:sz="4" w:space="0" w:color="AB9A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6">
    <w:name w:val="List Table 4 Accent 6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5CBE6"/>
        <w:left w:val="single" w:sz="4" w:space="0" w:color="75CBE6"/>
        <w:bottom w:val="single" w:sz="4" w:space="0" w:color="75CBE6"/>
        <w:right w:val="single" w:sz="4" w:space="0" w:color="75CBE6"/>
        <w:insideH w:val="single" w:sz="4" w:space="0" w:color="75CBE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stTable5DarkAccent1">
    <w:name w:val="List Table 5 Dark Accent 1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03177"/>
        <w:left w:val="single" w:sz="24" w:space="0" w:color="E03177"/>
        <w:bottom w:val="single" w:sz="24" w:space="0" w:color="E03177"/>
        <w:right w:val="single" w:sz="24" w:space="0" w:color="E0317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/>
    </w:tcPr>
  </w:style>
  <w:style w:type="table" w:customStyle="1" w:styleId="ListTable5DarkAccent2">
    <w:name w:val="List Table 5 Dark Accent 2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7C83C"/>
        <w:left w:val="single" w:sz="24" w:space="0" w:color="97C83C"/>
        <w:bottom w:val="single" w:sz="24" w:space="0" w:color="97C83C"/>
        <w:right w:val="single" w:sz="24" w:space="0" w:color="97C8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7C83C"/>
    </w:tcPr>
  </w:style>
  <w:style w:type="table" w:customStyle="1" w:styleId="ListTable5DarkAccent3">
    <w:name w:val="List Table 5 Dark Accent 3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EAE1F"/>
        <w:left w:val="single" w:sz="24" w:space="0" w:color="EEAE1F"/>
        <w:bottom w:val="single" w:sz="24" w:space="0" w:color="EEAE1F"/>
        <w:right w:val="single" w:sz="24" w:space="0" w:color="EEAE1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/>
    </w:tcPr>
  </w:style>
  <w:style w:type="table" w:customStyle="1" w:styleId="ListTable5DarkAccent4">
    <w:name w:val="List Table 5 Dark Accent 4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EC6814"/>
        <w:left w:val="single" w:sz="24" w:space="0" w:color="EC6814"/>
        <w:bottom w:val="single" w:sz="24" w:space="0" w:color="EC6814"/>
        <w:right w:val="single" w:sz="24" w:space="0" w:color="EC681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/>
    </w:tcPr>
  </w:style>
  <w:style w:type="table" w:customStyle="1" w:styleId="ListTable5DarkAccent5">
    <w:name w:val="List Table 5 Dark Accent 5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7458AB"/>
        <w:left w:val="single" w:sz="24" w:space="0" w:color="7458AB"/>
        <w:bottom w:val="single" w:sz="24" w:space="0" w:color="7458AB"/>
        <w:right w:val="single" w:sz="24" w:space="0" w:color="7458A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/>
    </w:tcPr>
  </w:style>
  <w:style w:type="table" w:customStyle="1" w:styleId="ListTable5DarkAccent6">
    <w:name w:val="List Table 5 Dark Accent 6"/>
    <w:uiPriority w:val="99"/>
    <w:rsid w:val="006E5B0F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24A5CD"/>
        <w:left w:val="single" w:sz="24" w:space="0" w:color="24A5CD"/>
        <w:bottom w:val="single" w:sz="24" w:space="0" w:color="24A5CD"/>
        <w:right w:val="single" w:sz="24" w:space="0" w:color="24A5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/>
    </w:tcPr>
  </w:style>
  <w:style w:type="table" w:customStyle="1" w:styleId="ListTable6Colorful">
    <w:name w:val="List Table 6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1">
    <w:name w:val="List Table 6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3177"/>
        <w:bottom w:val="single" w:sz="4" w:space="0" w:color="E0317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7C83C"/>
        <w:bottom w:val="single" w:sz="4" w:space="0" w:color="97C8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3">
    <w:name w:val="List Table 6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EAE1F"/>
        <w:bottom w:val="single" w:sz="4" w:space="0" w:color="EEAE1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4">
    <w:name w:val="List Table 6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C6814"/>
        <w:bottom w:val="single" w:sz="4" w:space="0" w:color="EC681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458AB"/>
        <w:bottom w:val="single" w:sz="4" w:space="0" w:color="7458A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6">
    <w:name w:val="List Table 6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A5CD"/>
        <w:bottom w:val="single" w:sz="4" w:space="0" w:color="24A5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6E5B0F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1">
    <w:name w:val="List Table 7 Colorful Accent 1"/>
    <w:uiPriority w:val="99"/>
    <w:rsid w:val="006E5B0F"/>
    <w:rPr>
      <w:color w:val="B11A57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2">
    <w:name w:val="List Table 7 Colorful Accent 2"/>
    <w:uiPriority w:val="99"/>
    <w:rsid w:val="006E5B0F"/>
    <w:rPr>
      <w:color w:val="71972B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3">
    <w:name w:val="List Table 7 Colorful Accent 3"/>
    <w:uiPriority w:val="99"/>
    <w:rsid w:val="006E5B0F"/>
    <w:rPr>
      <w:color w:val="BB850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4">
    <w:name w:val="List Table 7 Colorful Accent 4"/>
    <w:uiPriority w:val="99"/>
    <w:rsid w:val="006E5B0F"/>
    <w:rPr>
      <w:color w:val="B14D0E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5">
    <w:name w:val="List Table 7 Colorful Accent 5"/>
    <w:uiPriority w:val="99"/>
    <w:rsid w:val="006E5B0F"/>
    <w:rPr>
      <w:color w:val="56418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uiPriority w:val="99"/>
    <w:rsid w:val="006E5B0F"/>
    <w:rPr>
      <w:color w:val="1B7B9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croText">
    <w:name w:val="macro"/>
    <w:link w:val="MacroTextChar"/>
    <w:uiPriority w:val="99"/>
    <w:semiHidden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auto"/>
    </w:pPr>
    <w:rPr>
      <w:rFonts w:ascii="Consolas" w:hAnsi="Consolas"/>
      <w:color w:val="333333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E5B0F"/>
    <w:rPr>
      <w:rFonts w:ascii="Consolas" w:hAnsi="Consolas" w:cs="Times New Roman"/>
      <w:color w:val="333333"/>
      <w:sz w:val="22"/>
      <w:lang w:val="en-US" w:eastAsia="ja-JP" w:bidi="ar-SA"/>
    </w:rPr>
  </w:style>
  <w:style w:type="table" w:styleId="MediumGrid1">
    <w:name w:val="Medium Grid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76499"/>
        <w:left w:val="single" w:sz="8" w:space="0" w:color="E76499"/>
        <w:bottom w:val="single" w:sz="8" w:space="0" w:color="E76499"/>
        <w:right w:val="single" w:sz="8" w:space="0" w:color="E76499"/>
        <w:insideH w:val="single" w:sz="8" w:space="0" w:color="E76499"/>
        <w:insideV w:val="single" w:sz="8" w:space="0" w:color="E76499"/>
      </w:tblBorders>
    </w:tblPr>
    <w:tcPr>
      <w:shd w:val="clear" w:color="auto" w:fill="F7CCDD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E764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shd w:val="clear" w:color="auto" w:fill="EF98BB"/>
      </w:tcPr>
    </w:tblStylePr>
  </w:style>
  <w:style w:type="table" w:styleId="MediumGrid1-Accent2">
    <w:name w:val="Medium Grid 1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B0D56C"/>
        <w:left w:val="single" w:sz="8" w:space="0" w:color="B0D56C"/>
        <w:bottom w:val="single" w:sz="8" w:space="0" w:color="B0D56C"/>
        <w:right w:val="single" w:sz="8" w:space="0" w:color="B0D56C"/>
        <w:insideH w:val="single" w:sz="8" w:space="0" w:color="B0D56C"/>
        <w:insideV w:val="single" w:sz="8" w:space="0" w:color="B0D56C"/>
      </w:tblBorders>
    </w:tblPr>
    <w:tcPr>
      <w:shd w:val="clear" w:color="auto" w:fill="E5F1C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D56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shd w:val="clear" w:color="auto" w:fill="CAE39D"/>
      </w:tcPr>
    </w:tblStylePr>
  </w:style>
  <w:style w:type="table" w:styleId="MediumGrid1-Accent3">
    <w:name w:val="Medium Grid 1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2C257"/>
        <w:left w:val="single" w:sz="8" w:space="0" w:color="F2C257"/>
        <w:bottom w:val="single" w:sz="8" w:space="0" w:color="F2C257"/>
        <w:right w:val="single" w:sz="8" w:space="0" w:color="F2C257"/>
        <w:insideH w:val="single" w:sz="8" w:space="0" w:color="F2C257"/>
        <w:insideV w:val="single" w:sz="8" w:space="0" w:color="F2C257"/>
      </w:tblBorders>
    </w:tblPr>
    <w:tcPr>
      <w:shd w:val="clear" w:color="auto" w:fill="FAEAC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2C25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shd w:val="clear" w:color="auto" w:fill="F6D68F"/>
      </w:tcPr>
    </w:tblStylePr>
  </w:style>
  <w:style w:type="table" w:styleId="MediumGrid1-Accent4">
    <w:name w:val="Medium Grid 1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08D4E"/>
        <w:left w:val="single" w:sz="8" w:space="0" w:color="F08D4E"/>
        <w:bottom w:val="single" w:sz="8" w:space="0" w:color="F08D4E"/>
        <w:right w:val="single" w:sz="8" w:space="0" w:color="F08D4E"/>
        <w:insideH w:val="single" w:sz="8" w:space="0" w:color="F08D4E"/>
        <w:insideV w:val="single" w:sz="8" w:space="0" w:color="F08D4E"/>
      </w:tblBorders>
    </w:tblPr>
    <w:tcPr>
      <w:shd w:val="clear" w:color="auto" w:fill="FAD9C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08D4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shd w:val="clear" w:color="auto" w:fill="F5B389"/>
      </w:tcPr>
    </w:tblStylePr>
  </w:style>
  <w:style w:type="table" w:styleId="MediumGrid1-Accent5">
    <w:name w:val="Medium Grid 1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681C0"/>
        <w:left w:val="single" w:sz="8" w:space="0" w:color="9681C0"/>
        <w:bottom w:val="single" w:sz="8" w:space="0" w:color="9681C0"/>
        <w:right w:val="single" w:sz="8" w:space="0" w:color="9681C0"/>
        <w:insideH w:val="single" w:sz="8" w:space="0" w:color="9681C0"/>
        <w:insideV w:val="single" w:sz="8" w:space="0" w:color="9681C0"/>
      </w:tblBorders>
    </w:tblPr>
    <w:tcPr>
      <w:shd w:val="clear" w:color="auto" w:fill="DCD5E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681C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shd w:val="clear" w:color="auto" w:fill="B9ABD5"/>
      </w:tcPr>
    </w:tblStylePr>
  </w:style>
  <w:style w:type="table" w:styleId="MediumGrid1-Accent6">
    <w:name w:val="Medium Grid 1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53BFE0"/>
        <w:left w:val="single" w:sz="8" w:space="0" w:color="53BFE0"/>
        <w:bottom w:val="single" w:sz="8" w:space="0" w:color="53BFE0"/>
        <w:right w:val="single" w:sz="8" w:space="0" w:color="53BFE0"/>
        <w:insideH w:val="single" w:sz="8" w:space="0" w:color="53BFE0"/>
        <w:insideV w:val="single" w:sz="8" w:space="0" w:color="53BFE0"/>
      </w:tblBorders>
    </w:tblPr>
    <w:tcPr>
      <w:shd w:val="clear" w:color="auto" w:fill="C6E9F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53BFE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shd w:val="clear" w:color="auto" w:fill="8DD4EB"/>
      </w:tcPr>
    </w:tblStylePr>
  </w:style>
  <w:style w:type="table" w:styleId="MediumGrid2">
    <w:name w:val="Medium Grid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  <w:insideH w:val="single" w:sz="8" w:space="0" w:color="E03177"/>
        <w:insideV w:val="single" w:sz="8" w:space="0" w:color="E03177"/>
      </w:tblBorders>
    </w:tblPr>
    <w:tcPr>
      <w:shd w:val="clear" w:color="auto" w:fill="F7CCDD"/>
    </w:tcPr>
    <w:tblStylePr w:type="firstRow">
      <w:rPr>
        <w:rFonts w:cs="Times New Roman"/>
        <w:b/>
        <w:bCs/>
        <w:color w:val="000000"/>
      </w:rPr>
      <w:tblPr/>
      <w:tcPr>
        <w:shd w:val="clear" w:color="auto" w:fill="FCEAF1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/>
      </w:tcPr>
    </w:tblStylePr>
    <w:tblStylePr w:type="band1Vert">
      <w:rPr>
        <w:rFonts w:cs="Times New Roman"/>
      </w:rPr>
      <w:tblPr/>
      <w:tcPr>
        <w:shd w:val="clear" w:color="auto" w:fill="EF98BB"/>
      </w:tcPr>
    </w:tblStylePr>
    <w:tblStylePr w:type="band1Horz">
      <w:rPr>
        <w:rFonts w:cs="Times New Roman"/>
      </w:rPr>
      <w:tblPr/>
      <w:tcPr>
        <w:tcBorders>
          <w:insideH w:val="single" w:sz="6" w:space="0" w:color="E03177"/>
          <w:insideV w:val="single" w:sz="6" w:space="0" w:color="E03177"/>
        </w:tcBorders>
        <w:shd w:val="clear" w:color="auto" w:fill="EF98B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  <w:insideH w:val="single" w:sz="8" w:space="0" w:color="97C83C"/>
        <w:insideV w:val="single" w:sz="8" w:space="0" w:color="97C83C"/>
      </w:tblBorders>
    </w:tblPr>
    <w:tcPr>
      <w:shd w:val="clear" w:color="auto" w:fill="E5F1CE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9E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/>
      </w:tcPr>
    </w:tblStylePr>
    <w:tblStylePr w:type="band1Vert">
      <w:rPr>
        <w:rFonts w:cs="Times New Roman"/>
      </w:rPr>
      <w:tblPr/>
      <w:tcPr>
        <w:shd w:val="clear" w:color="auto" w:fill="CAE39D"/>
      </w:tcPr>
    </w:tblStylePr>
    <w:tblStylePr w:type="band1Horz">
      <w:rPr>
        <w:rFonts w:cs="Times New Roman"/>
      </w:rPr>
      <w:tblPr/>
      <w:tcPr>
        <w:tcBorders>
          <w:insideH w:val="single" w:sz="6" w:space="0" w:color="97C83C"/>
          <w:insideV w:val="single" w:sz="6" w:space="0" w:color="97C83C"/>
        </w:tcBorders>
        <w:shd w:val="clear" w:color="auto" w:fill="CAE39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  <w:insideH w:val="single" w:sz="8" w:space="0" w:color="EEAE1F"/>
        <w:insideV w:val="single" w:sz="8" w:space="0" w:color="EEAE1F"/>
      </w:tblBorders>
    </w:tblPr>
    <w:tcPr>
      <w:shd w:val="clear" w:color="auto" w:fill="FAEAC7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7E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/>
      </w:tcPr>
    </w:tblStylePr>
    <w:tblStylePr w:type="band1Vert">
      <w:rPr>
        <w:rFonts w:cs="Times New Roman"/>
      </w:rPr>
      <w:tblPr/>
      <w:tcPr>
        <w:shd w:val="clear" w:color="auto" w:fill="F6D68F"/>
      </w:tcPr>
    </w:tblStylePr>
    <w:tblStylePr w:type="band1Horz">
      <w:rPr>
        <w:rFonts w:cs="Times New Roman"/>
      </w:rPr>
      <w:tblPr/>
      <w:tcPr>
        <w:tcBorders>
          <w:insideH w:val="single" w:sz="6" w:space="0" w:color="EEAE1F"/>
          <w:insideV w:val="single" w:sz="6" w:space="0" w:color="EEAE1F"/>
        </w:tcBorders>
        <w:shd w:val="clear" w:color="auto" w:fill="F6D68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  <w:insideH w:val="single" w:sz="8" w:space="0" w:color="EC6814"/>
        <w:insideV w:val="single" w:sz="8" w:space="0" w:color="EC6814"/>
      </w:tblBorders>
    </w:tblPr>
    <w:tcPr>
      <w:shd w:val="clear" w:color="auto" w:fill="FAD9C4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0E7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/>
      </w:tcPr>
    </w:tblStylePr>
    <w:tblStylePr w:type="band1Vert">
      <w:rPr>
        <w:rFonts w:cs="Times New Roman"/>
      </w:rPr>
      <w:tblPr/>
      <w:tcPr>
        <w:shd w:val="clear" w:color="auto" w:fill="F5B389"/>
      </w:tcPr>
    </w:tblStylePr>
    <w:tblStylePr w:type="band1Horz">
      <w:rPr>
        <w:rFonts w:cs="Times New Roman"/>
      </w:rPr>
      <w:tblPr/>
      <w:tcPr>
        <w:tcBorders>
          <w:insideH w:val="single" w:sz="6" w:space="0" w:color="EC6814"/>
          <w:insideV w:val="single" w:sz="6" w:space="0" w:color="EC6814"/>
        </w:tcBorders>
        <w:shd w:val="clear" w:color="auto" w:fill="F5B38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  <w:insideH w:val="single" w:sz="8" w:space="0" w:color="7458AB"/>
        <w:insideV w:val="single" w:sz="8" w:space="0" w:color="7458AB"/>
      </w:tblBorders>
    </w:tblPr>
    <w:tcPr>
      <w:shd w:val="clear" w:color="auto" w:fill="DCD5EA"/>
    </w:tcPr>
    <w:tblStylePr w:type="firstRow">
      <w:rPr>
        <w:rFonts w:cs="Times New Roman"/>
        <w:b/>
        <w:bCs/>
        <w:color w:val="000000"/>
      </w:rPr>
      <w:tblPr/>
      <w:tcPr>
        <w:shd w:val="clear" w:color="auto" w:fill="F1EE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/>
      </w:tcPr>
    </w:tblStylePr>
    <w:tblStylePr w:type="band1Vert">
      <w:rPr>
        <w:rFonts w:cs="Times New Roman"/>
      </w:rPr>
      <w:tblPr/>
      <w:tcPr>
        <w:shd w:val="clear" w:color="auto" w:fill="B9ABD5"/>
      </w:tcPr>
    </w:tblStylePr>
    <w:tblStylePr w:type="band1Horz">
      <w:rPr>
        <w:rFonts w:cs="Times New Roman"/>
      </w:rPr>
      <w:tblPr/>
      <w:tcPr>
        <w:tcBorders>
          <w:insideH w:val="single" w:sz="6" w:space="0" w:color="7458AB"/>
          <w:insideV w:val="single" w:sz="6" w:space="0" w:color="7458AB"/>
        </w:tcBorders>
        <w:shd w:val="clear" w:color="auto" w:fill="B9AB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  <w:insideH w:val="single" w:sz="8" w:space="0" w:color="24A5CD"/>
        <w:insideV w:val="single" w:sz="8" w:space="0" w:color="24A5CD"/>
      </w:tblBorders>
    </w:tblPr>
    <w:tcPr>
      <w:shd w:val="clear" w:color="auto" w:fill="C6E9F5"/>
    </w:tcPr>
    <w:tblStylePr w:type="firstRow">
      <w:rPr>
        <w:rFonts w:cs="Times New Roman"/>
        <w:b/>
        <w:bCs/>
        <w:color w:val="000000"/>
      </w:rPr>
      <w:tblPr/>
      <w:tcPr>
        <w:shd w:val="clear" w:color="auto" w:fill="E8F6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/>
      </w:tcPr>
    </w:tblStylePr>
    <w:tblStylePr w:type="band1Vert">
      <w:rPr>
        <w:rFonts w:cs="Times New Roman"/>
      </w:rPr>
      <w:tblPr/>
      <w:tcPr>
        <w:shd w:val="clear" w:color="auto" w:fill="8DD4EB"/>
      </w:tcPr>
    </w:tblStylePr>
    <w:tblStylePr w:type="band1Horz">
      <w:rPr>
        <w:rFonts w:cs="Times New Roman"/>
      </w:rPr>
      <w:tblPr/>
      <w:tcPr>
        <w:tcBorders>
          <w:insideH w:val="single" w:sz="6" w:space="0" w:color="24A5CD"/>
          <w:insideV w:val="single" w:sz="6" w:space="0" w:color="24A5CD"/>
        </w:tcBorders>
        <w:shd w:val="clear" w:color="auto" w:fill="8DD4E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7CCDD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317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0317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0317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0317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F98B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F98BB"/>
      </w:tcPr>
    </w:tblStylePr>
  </w:style>
  <w:style w:type="table" w:styleId="MediumGrid3-Accent2">
    <w:name w:val="Medium Grid 3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5F1C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C83C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7C83C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7C83C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7C83C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AE39D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AE39D"/>
      </w:tcPr>
    </w:tblStylePr>
  </w:style>
  <w:style w:type="table" w:styleId="MediumGrid3-Accent3">
    <w:name w:val="Medium Grid 3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EA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E1F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E1F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EAE1F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EAE1F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D68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D68F"/>
      </w:tcPr>
    </w:tblStylePr>
  </w:style>
  <w:style w:type="table" w:styleId="MediumGrid3-Accent4">
    <w:name w:val="Medium Grid 3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9C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C681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C681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C681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C681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B389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B389"/>
      </w:tcPr>
    </w:tblStylePr>
  </w:style>
  <w:style w:type="table" w:styleId="MediumGrid3-Accent5">
    <w:name w:val="Medium Grid 3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CD5E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458A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458A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458A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458A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9ABD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9ABD5"/>
      </w:tcPr>
    </w:tblStylePr>
  </w:style>
  <w:style w:type="table" w:styleId="MediumGrid3-Accent6">
    <w:name w:val="Medium Grid 3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6E9F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A5C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4A5C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4A5C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4A5C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DD4EB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DD4EB"/>
      </w:tcPr>
    </w:tblStylePr>
  </w:style>
  <w:style w:type="table" w:styleId="MediumList1">
    <w:name w:val="Medium Lis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03177"/>
        <w:bottom w:val="single" w:sz="8" w:space="0" w:color="E03177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03177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03177"/>
          <w:bottom w:val="single" w:sz="8" w:space="0" w:color="E0317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03177"/>
          <w:bottom w:val="single" w:sz="8" w:space="0" w:color="E03177"/>
        </w:tcBorders>
      </w:tcPr>
    </w:tblStylePr>
    <w:tblStylePr w:type="band1Vert">
      <w:rPr>
        <w:rFonts w:cs="Times New Roman"/>
      </w:rPr>
      <w:tblPr/>
      <w:tcPr>
        <w:shd w:val="clear" w:color="auto" w:fill="F7CCDD"/>
      </w:tcPr>
    </w:tblStylePr>
    <w:tblStylePr w:type="band1Horz">
      <w:rPr>
        <w:rFonts w:cs="Times New Roman"/>
      </w:rPr>
      <w:tblPr/>
      <w:tcPr>
        <w:shd w:val="clear" w:color="auto" w:fill="F7CCDD"/>
      </w:tcPr>
    </w:tblStylePr>
  </w:style>
  <w:style w:type="table" w:styleId="MediumList1-Accent2">
    <w:name w:val="Medium List 1 Accent 2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7C83C"/>
        <w:bottom w:val="single" w:sz="8" w:space="0" w:color="97C83C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97C83C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97C83C"/>
          <w:bottom w:val="single" w:sz="8" w:space="0" w:color="97C83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7C83C"/>
          <w:bottom w:val="single" w:sz="8" w:space="0" w:color="97C83C"/>
        </w:tcBorders>
      </w:tcPr>
    </w:tblStylePr>
    <w:tblStylePr w:type="band1Vert">
      <w:rPr>
        <w:rFonts w:cs="Times New Roman"/>
      </w:rPr>
      <w:tblPr/>
      <w:tcPr>
        <w:shd w:val="clear" w:color="auto" w:fill="E5F1CE"/>
      </w:tcPr>
    </w:tblStylePr>
    <w:tblStylePr w:type="band1Horz">
      <w:rPr>
        <w:rFonts w:cs="Times New Roman"/>
      </w:rPr>
      <w:tblPr/>
      <w:tcPr>
        <w:shd w:val="clear" w:color="auto" w:fill="E5F1CE"/>
      </w:tcPr>
    </w:tblStylePr>
  </w:style>
  <w:style w:type="table" w:styleId="MediumList1-Accent3">
    <w:name w:val="Medium List 1 Accent 3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EAE1F"/>
        <w:bottom w:val="single" w:sz="8" w:space="0" w:color="EEAE1F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EAE1F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EAE1F"/>
          <w:bottom w:val="single" w:sz="8" w:space="0" w:color="EEAE1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EAE1F"/>
          <w:bottom w:val="single" w:sz="8" w:space="0" w:color="EEAE1F"/>
        </w:tcBorders>
      </w:tcPr>
    </w:tblStylePr>
    <w:tblStylePr w:type="band1Vert">
      <w:rPr>
        <w:rFonts w:cs="Times New Roman"/>
      </w:rPr>
      <w:tblPr/>
      <w:tcPr>
        <w:shd w:val="clear" w:color="auto" w:fill="FAEAC7"/>
      </w:tcPr>
    </w:tblStylePr>
    <w:tblStylePr w:type="band1Horz">
      <w:rPr>
        <w:rFonts w:cs="Times New Roman"/>
      </w:rPr>
      <w:tblPr/>
      <w:tcPr>
        <w:shd w:val="clear" w:color="auto" w:fill="FAEAC7"/>
      </w:tcPr>
    </w:tblStylePr>
  </w:style>
  <w:style w:type="table" w:styleId="MediumList1-Accent4">
    <w:name w:val="Medium List 1 Accent 4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C6814"/>
        <w:bottom w:val="single" w:sz="8" w:space="0" w:color="EC6814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EC6814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EC6814"/>
          <w:bottom w:val="single" w:sz="8" w:space="0" w:color="EC681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C6814"/>
          <w:bottom w:val="single" w:sz="8" w:space="0" w:color="EC6814"/>
        </w:tcBorders>
      </w:tcPr>
    </w:tblStylePr>
    <w:tblStylePr w:type="band1Vert">
      <w:rPr>
        <w:rFonts w:cs="Times New Roman"/>
      </w:rPr>
      <w:tblPr/>
      <w:tcPr>
        <w:shd w:val="clear" w:color="auto" w:fill="FAD9C4"/>
      </w:tcPr>
    </w:tblStylePr>
    <w:tblStylePr w:type="band1Horz">
      <w:rPr>
        <w:rFonts w:cs="Times New Roman"/>
      </w:rPr>
      <w:tblPr/>
      <w:tcPr>
        <w:shd w:val="clear" w:color="auto" w:fill="FAD9C4"/>
      </w:tcPr>
    </w:tblStylePr>
  </w:style>
  <w:style w:type="table" w:styleId="MediumList1-Accent5">
    <w:name w:val="Medium List 1 Accent 5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7458AB"/>
        <w:bottom w:val="single" w:sz="8" w:space="0" w:color="7458AB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7458AB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7458AB"/>
          <w:bottom w:val="single" w:sz="8" w:space="0" w:color="7458A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458AB"/>
          <w:bottom w:val="single" w:sz="8" w:space="0" w:color="7458AB"/>
        </w:tcBorders>
      </w:tcPr>
    </w:tblStylePr>
    <w:tblStylePr w:type="band1Vert">
      <w:rPr>
        <w:rFonts w:cs="Times New Roman"/>
      </w:rPr>
      <w:tblPr/>
      <w:tcPr>
        <w:shd w:val="clear" w:color="auto" w:fill="DCD5EA"/>
      </w:tcPr>
    </w:tblStylePr>
    <w:tblStylePr w:type="band1Horz">
      <w:rPr>
        <w:rFonts w:cs="Times New Roman"/>
      </w:rPr>
      <w:tblPr/>
      <w:tcPr>
        <w:shd w:val="clear" w:color="auto" w:fill="DCD5EA"/>
      </w:tcPr>
    </w:tblStylePr>
  </w:style>
  <w:style w:type="table" w:styleId="MediumList1-Accent6">
    <w:name w:val="Medium List 1 Accent 6"/>
    <w:basedOn w:val="TableNormal"/>
    <w:uiPriority w:val="99"/>
    <w:semiHidden/>
    <w:rsid w:val="006E5B0F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24A5CD"/>
        <w:bottom w:val="single" w:sz="8" w:space="0" w:color="24A5CD"/>
      </w:tblBorders>
    </w:tblPr>
    <w:tblStylePr w:type="firstRow">
      <w:rPr>
        <w:rFonts w:ascii="Arial Black" w:eastAsia="SimHei" w:hAnsi="Arial Black" w:cs="Times New Roman"/>
      </w:rPr>
      <w:tblPr/>
      <w:tcPr>
        <w:tcBorders>
          <w:top w:val="nil"/>
          <w:bottom w:val="single" w:sz="8" w:space="0" w:color="24A5CD"/>
        </w:tcBorders>
      </w:tcPr>
    </w:tblStylePr>
    <w:tblStylePr w:type="lastRow">
      <w:rPr>
        <w:rFonts w:cs="Times New Roman"/>
        <w:b/>
        <w:bCs/>
        <w:color w:val="333333"/>
      </w:rPr>
      <w:tblPr/>
      <w:tcPr>
        <w:tcBorders>
          <w:top w:val="single" w:sz="8" w:space="0" w:color="24A5CD"/>
          <w:bottom w:val="single" w:sz="8" w:space="0" w:color="24A5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24A5CD"/>
          <w:bottom w:val="single" w:sz="8" w:space="0" w:color="24A5CD"/>
        </w:tcBorders>
      </w:tcPr>
    </w:tblStylePr>
    <w:tblStylePr w:type="band1Vert">
      <w:rPr>
        <w:rFonts w:cs="Times New Roman"/>
      </w:rPr>
      <w:tblPr/>
      <w:tcPr>
        <w:shd w:val="clear" w:color="auto" w:fill="C6E9F5"/>
      </w:tcPr>
    </w:tblStylePr>
    <w:tblStylePr w:type="band1Horz">
      <w:rPr>
        <w:rFonts w:cs="Times New Roman"/>
      </w:rPr>
      <w:tblPr/>
      <w:tcPr>
        <w:shd w:val="clear" w:color="auto" w:fill="C6E9F5"/>
      </w:tcPr>
    </w:tblStylePr>
  </w:style>
  <w:style w:type="table" w:styleId="MediumList2">
    <w:name w:val="Medium Lis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03177"/>
        <w:left w:val="single" w:sz="8" w:space="0" w:color="E03177"/>
        <w:bottom w:val="single" w:sz="8" w:space="0" w:color="E03177"/>
        <w:right w:val="single" w:sz="8" w:space="0" w:color="E0317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0317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0317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0317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CCDD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7CCDD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97C83C"/>
        <w:left w:val="single" w:sz="8" w:space="0" w:color="97C83C"/>
        <w:bottom w:val="single" w:sz="8" w:space="0" w:color="97C83C"/>
        <w:right w:val="single" w:sz="8" w:space="0" w:color="97C83C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7C8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7C83C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7C8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F1C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F1C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E1F"/>
        <w:left w:val="single" w:sz="8" w:space="0" w:color="EEAE1F"/>
        <w:bottom w:val="single" w:sz="8" w:space="0" w:color="EEAE1F"/>
        <w:right w:val="single" w:sz="8" w:space="0" w:color="EEAE1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EAE1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EAE1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EAE1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AC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EAC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EC6814"/>
        <w:left w:val="single" w:sz="8" w:space="0" w:color="EC6814"/>
        <w:bottom w:val="single" w:sz="8" w:space="0" w:color="EC6814"/>
        <w:right w:val="single" w:sz="8" w:space="0" w:color="EC681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C681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C681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C681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9C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9C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7458AB"/>
        <w:left w:val="single" w:sz="8" w:space="0" w:color="7458AB"/>
        <w:bottom w:val="single" w:sz="8" w:space="0" w:color="7458AB"/>
        <w:right w:val="single" w:sz="8" w:space="0" w:color="7458A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458A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458A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458A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5E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CD5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6E5B0F"/>
    <w:rPr>
      <w:rFonts w:ascii="Arial Black" w:eastAsia="SimHei" w:hAnsi="Arial Black"/>
      <w:color w:val="000000"/>
      <w:sz w:val="20"/>
      <w:szCs w:val="20"/>
    </w:rPr>
    <w:tblPr>
      <w:tblStyleRowBandSize w:val="1"/>
      <w:tblStyleColBandSize w:val="1"/>
      <w:tblBorders>
        <w:top w:val="single" w:sz="8" w:space="0" w:color="24A5CD"/>
        <w:left w:val="single" w:sz="8" w:space="0" w:color="24A5CD"/>
        <w:bottom w:val="single" w:sz="8" w:space="0" w:color="24A5CD"/>
        <w:right w:val="single" w:sz="8" w:space="0" w:color="24A5C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24A5C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24A5C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24A5C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E9F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6E9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E76499"/>
        <w:left w:val="single" w:sz="8" w:space="0" w:color="E76499"/>
        <w:bottom w:val="single" w:sz="8" w:space="0" w:color="E76499"/>
        <w:right w:val="single" w:sz="8" w:space="0" w:color="E76499"/>
        <w:insideH w:val="single" w:sz="8" w:space="0" w:color="E7649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E76499"/>
          <w:left w:val="single" w:sz="8" w:space="0" w:color="E76499"/>
          <w:bottom w:val="single" w:sz="8" w:space="0" w:color="E76499"/>
          <w:right w:val="single" w:sz="8" w:space="0" w:color="E76499"/>
          <w:insideH w:val="nil"/>
          <w:insideV w:val="nil"/>
        </w:tcBorders>
        <w:shd w:val="clear" w:color="auto" w:fill="E0317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76499"/>
          <w:left w:val="single" w:sz="8" w:space="0" w:color="E76499"/>
          <w:bottom w:val="single" w:sz="8" w:space="0" w:color="E76499"/>
          <w:right w:val="single" w:sz="8" w:space="0" w:color="E7649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7CCDD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7CCDD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B0D56C"/>
        <w:left w:val="single" w:sz="8" w:space="0" w:color="B0D56C"/>
        <w:bottom w:val="single" w:sz="8" w:space="0" w:color="B0D56C"/>
        <w:right w:val="single" w:sz="8" w:space="0" w:color="B0D56C"/>
        <w:insideH w:val="single" w:sz="8" w:space="0" w:color="B0D56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0D56C"/>
          <w:left w:val="single" w:sz="8" w:space="0" w:color="B0D56C"/>
          <w:bottom w:val="single" w:sz="8" w:space="0" w:color="B0D56C"/>
          <w:right w:val="single" w:sz="8" w:space="0" w:color="B0D56C"/>
          <w:insideH w:val="nil"/>
          <w:insideV w:val="nil"/>
        </w:tcBorders>
        <w:shd w:val="clear" w:color="auto" w:fill="97C83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D56C"/>
          <w:left w:val="single" w:sz="8" w:space="0" w:color="B0D56C"/>
          <w:bottom w:val="single" w:sz="8" w:space="0" w:color="B0D56C"/>
          <w:right w:val="single" w:sz="8" w:space="0" w:color="B0D56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F1C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F1C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2C257"/>
        <w:left w:val="single" w:sz="8" w:space="0" w:color="F2C257"/>
        <w:bottom w:val="single" w:sz="8" w:space="0" w:color="F2C257"/>
        <w:right w:val="single" w:sz="8" w:space="0" w:color="F2C257"/>
        <w:insideH w:val="single" w:sz="8" w:space="0" w:color="F2C25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2C257"/>
          <w:left w:val="single" w:sz="8" w:space="0" w:color="F2C257"/>
          <w:bottom w:val="single" w:sz="8" w:space="0" w:color="F2C257"/>
          <w:right w:val="single" w:sz="8" w:space="0" w:color="F2C257"/>
          <w:insideH w:val="nil"/>
          <w:insideV w:val="nil"/>
        </w:tcBorders>
        <w:shd w:val="clear" w:color="auto" w:fill="EEAE1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2C257"/>
          <w:left w:val="single" w:sz="8" w:space="0" w:color="F2C257"/>
          <w:bottom w:val="single" w:sz="8" w:space="0" w:color="F2C257"/>
          <w:right w:val="single" w:sz="8" w:space="0" w:color="F2C25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EAC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EAC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F08D4E"/>
        <w:left w:val="single" w:sz="8" w:space="0" w:color="F08D4E"/>
        <w:bottom w:val="single" w:sz="8" w:space="0" w:color="F08D4E"/>
        <w:right w:val="single" w:sz="8" w:space="0" w:color="F08D4E"/>
        <w:insideH w:val="single" w:sz="8" w:space="0" w:color="F08D4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08D4E"/>
          <w:left w:val="single" w:sz="8" w:space="0" w:color="F08D4E"/>
          <w:bottom w:val="single" w:sz="8" w:space="0" w:color="F08D4E"/>
          <w:right w:val="single" w:sz="8" w:space="0" w:color="F08D4E"/>
          <w:insideH w:val="nil"/>
          <w:insideV w:val="nil"/>
        </w:tcBorders>
        <w:shd w:val="clear" w:color="auto" w:fill="EC681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08D4E"/>
          <w:left w:val="single" w:sz="8" w:space="0" w:color="F08D4E"/>
          <w:bottom w:val="single" w:sz="8" w:space="0" w:color="F08D4E"/>
          <w:right w:val="single" w:sz="8" w:space="0" w:color="F08D4E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9C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9C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9681C0"/>
        <w:left w:val="single" w:sz="8" w:space="0" w:color="9681C0"/>
        <w:bottom w:val="single" w:sz="8" w:space="0" w:color="9681C0"/>
        <w:right w:val="single" w:sz="8" w:space="0" w:color="9681C0"/>
        <w:insideH w:val="single" w:sz="8" w:space="0" w:color="9681C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681C0"/>
          <w:left w:val="single" w:sz="8" w:space="0" w:color="9681C0"/>
          <w:bottom w:val="single" w:sz="8" w:space="0" w:color="9681C0"/>
          <w:right w:val="single" w:sz="8" w:space="0" w:color="9681C0"/>
          <w:insideH w:val="nil"/>
          <w:insideV w:val="nil"/>
        </w:tcBorders>
        <w:shd w:val="clear" w:color="auto" w:fill="7458A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81C0"/>
          <w:left w:val="single" w:sz="8" w:space="0" w:color="9681C0"/>
          <w:bottom w:val="single" w:sz="8" w:space="0" w:color="9681C0"/>
          <w:right w:val="single" w:sz="8" w:space="0" w:color="9681C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CD5E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CD5E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8" w:space="0" w:color="53BFE0"/>
        <w:left w:val="single" w:sz="8" w:space="0" w:color="53BFE0"/>
        <w:bottom w:val="single" w:sz="8" w:space="0" w:color="53BFE0"/>
        <w:right w:val="single" w:sz="8" w:space="0" w:color="53BFE0"/>
        <w:insideH w:val="single" w:sz="8" w:space="0" w:color="53BFE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53BFE0"/>
          <w:left w:val="single" w:sz="8" w:space="0" w:color="53BFE0"/>
          <w:bottom w:val="single" w:sz="8" w:space="0" w:color="53BFE0"/>
          <w:right w:val="single" w:sz="8" w:space="0" w:color="53BFE0"/>
          <w:insideH w:val="nil"/>
          <w:insideV w:val="nil"/>
        </w:tcBorders>
        <w:shd w:val="clear" w:color="auto" w:fill="24A5C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3BFE0"/>
          <w:left w:val="single" w:sz="8" w:space="0" w:color="53BFE0"/>
          <w:bottom w:val="single" w:sz="8" w:space="0" w:color="53BFE0"/>
          <w:right w:val="single" w:sz="8" w:space="0" w:color="53BFE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6E9F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6E9F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 Black" w:eastAsia="SimHei" w:hAnsi="Arial Black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E5B0F"/>
    <w:rPr>
      <w:rFonts w:ascii="Arial Black" w:eastAsia="SimHei" w:hAnsi="Arial Black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6E5B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E5B0F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E5B0F"/>
    <w:rPr>
      <w:rFonts w:cs="Times New Roman"/>
    </w:rPr>
  </w:style>
  <w:style w:type="table" w:customStyle="1" w:styleId="PlainTable1">
    <w:name w:val="Plain Table 1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6E5B0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E5B0F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6E5B0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6E5B0F"/>
    <w:rPr>
      <w:rFonts w:cs="Times New Roman"/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E5B0F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6E5B0F"/>
    <w:rPr>
      <w:rFonts w:cs="Times New Roman"/>
    </w:rPr>
  </w:style>
  <w:style w:type="character" w:styleId="Strong">
    <w:name w:val="Strong"/>
    <w:basedOn w:val="DefaultParagraphFont"/>
    <w:uiPriority w:val="99"/>
    <w:qFormat/>
    <w:rsid w:val="006E5B0F"/>
    <w:rPr>
      <w:rFonts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6E5B0F"/>
    <w:rPr>
      <w:rFonts w:cs="Times New Roman"/>
      <w:i/>
      <w:iCs/>
      <w:color w:val="404040"/>
    </w:rPr>
  </w:style>
  <w:style w:type="character" w:styleId="SubtleReference">
    <w:name w:val="Subtle Reference"/>
    <w:basedOn w:val="DefaultParagraphFont"/>
    <w:uiPriority w:val="99"/>
    <w:qFormat/>
    <w:rsid w:val="006E5B0F"/>
    <w:rPr>
      <w:rFonts w:cs="Times New Roman"/>
      <w:smallCaps/>
      <w:color w:val="5A5A5A"/>
    </w:rPr>
  </w:style>
  <w:style w:type="table" w:styleId="Table3Deffects1">
    <w:name w:val="Table 3D effects 1"/>
    <w:basedOn w:val="TableNormal"/>
    <w:uiPriority w:val="99"/>
    <w:semiHidden/>
    <w:rsid w:val="006E5B0F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6E5B0F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6E5B0F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6E5B0F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6E5B0F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6E5B0F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6E5B0F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6E5B0F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6E5B0F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6E5B0F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6E5B0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6E5B0F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6E5B0F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6E5B0F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uiPriority w:val="99"/>
    <w:rsid w:val="006E5B0F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6E5B0F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6E5B0F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6E5B0F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6E5B0F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6E5B0F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6E5B0F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6E5B0F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6E5B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6E5B0F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6E5B0F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6E5B0F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6E5B0F"/>
    <w:pPr>
      <w:spacing w:before="120"/>
    </w:pPr>
    <w:rPr>
      <w:rFonts w:ascii="Arial Black" w:eastAsia="SimHei" w:hAnsi="Arial Black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qFormat/>
    <w:rsid w:val="006E5B0F"/>
    <w:pPr>
      <w:spacing w:before="240" w:after="0" w:line="312" w:lineRule="auto"/>
      <w:contextualSpacing w:val="0"/>
      <w:outlineLvl w:val="9"/>
    </w:pPr>
    <w:rPr>
      <w:rFonts w:ascii="Arial Black" w:eastAsia="SimHei" w:hAnsi="Arial Black"/>
      <w:b w:val="0"/>
      <w:bCs w:val="0"/>
      <w:color w:val="B11A5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2018-01-09T13:15:00Z</dcterms:created>
  <dcterms:modified xsi:type="dcterms:W3CDTF">2018-01-09T13:15:00Z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VSO item id">
    <vt:lpwstr/>
  </property>
  <property fmtid="{D5CDD505-2E9C-101B-9397-08002B2CF9AE}" pid="4" name="Assetid ">
    <vt:lpwstr/>
  </property>
  <property fmtid="{D5CDD505-2E9C-101B-9397-08002B2CF9AE}" pid="5" name="Item Details">
    <vt:lpwstr/>
  </property>
  <property fmtid="{D5CDD505-2E9C-101B-9397-08002B2CF9AE}" pid="6" name="Template details">
    <vt:lpwstr/>
  </property>
</Properties>
</file>